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A6" w:rsidRDefault="00562C10">
      <w:pPr>
        <w:ind w:right="558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ISTITUTO COMPRENSIVO </w:t>
      </w:r>
      <w:r w:rsidR="004070DD">
        <w:rPr>
          <w:rFonts w:ascii="Calibri" w:eastAsia="Calibri" w:hAnsi="Calibri" w:cs="Calibri"/>
          <w:sz w:val="28"/>
          <w:szCs w:val="28"/>
        </w:rPr>
        <w:t>MEDESANO</w:t>
      </w:r>
    </w:p>
    <w:p w:rsidR="003523A6" w:rsidRDefault="003523A6">
      <w:pPr>
        <w:spacing w:line="52" w:lineRule="exact"/>
        <w:rPr>
          <w:sz w:val="24"/>
          <w:szCs w:val="24"/>
        </w:rPr>
      </w:pPr>
    </w:p>
    <w:p w:rsidR="003523A6" w:rsidRDefault="007D0468">
      <w:pPr>
        <w:ind w:left="4140"/>
        <w:rPr>
          <w:rFonts w:ascii="Calibri" w:eastAsia="MV Boli" w:hAnsi="Calibri"/>
          <w:sz w:val="36"/>
          <w:szCs w:val="36"/>
        </w:rPr>
      </w:pPr>
      <w:proofErr w:type="gramStart"/>
      <w:r w:rsidRPr="00306C67">
        <w:rPr>
          <w:rFonts w:ascii="Calibri" w:eastAsia="MV Boli" w:hAnsi="Calibri"/>
          <w:sz w:val="36"/>
          <w:szCs w:val="36"/>
        </w:rPr>
        <w:t>A</w:t>
      </w:r>
      <w:r w:rsidR="00562C10" w:rsidRPr="00306C67">
        <w:rPr>
          <w:rFonts w:ascii="Calibri" w:eastAsia="MV Boli" w:hAnsi="Calibri"/>
          <w:sz w:val="36"/>
          <w:szCs w:val="36"/>
        </w:rPr>
        <w:t>lunno:_</w:t>
      </w:r>
      <w:proofErr w:type="gramEnd"/>
      <w:r w:rsidR="00562C10" w:rsidRPr="00306C67">
        <w:rPr>
          <w:rFonts w:ascii="Calibri" w:eastAsia="MV Boli" w:hAnsi="Calibri"/>
          <w:sz w:val="36"/>
          <w:szCs w:val="36"/>
        </w:rPr>
        <w:t>__________</w:t>
      </w:r>
      <w:r w:rsidR="00306C67" w:rsidRPr="00306C67">
        <w:rPr>
          <w:rFonts w:ascii="Calibri" w:eastAsia="MV Boli" w:hAnsi="Calibri"/>
          <w:sz w:val="36"/>
          <w:szCs w:val="36"/>
        </w:rPr>
        <w:t>_________</w:t>
      </w:r>
    </w:p>
    <w:p w:rsidR="00306C67" w:rsidRPr="00306C67" w:rsidRDefault="00306C67">
      <w:pPr>
        <w:ind w:left="4140"/>
        <w:rPr>
          <w:rFonts w:ascii="Calibri" w:eastAsia="MV Boli" w:hAnsi="Calibri"/>
          <w:sz w:val="36"/>
          <w:szCs w:val="36"/>
        </w:rPr>
      </w:pPr>
    </w:p>
    <w:p w:rsidR="003523A6" w:rsidRPr="00306C67" w:rsidRDefault="004070DD" w:rsidP="004070DD">
      <w:pPr>
        <w:spacing w:line="286" w:lineRule="exact"/>
        <w:rPr>
          <w:rFonts w:ascii="Calibri" w:hAnsi="Calibri"/>
          <w:sz w:val="36"/>
          <w:szCs w:val="36"/>
        </w:rPr>
      </w:pPr>
      <w:r w:rsidRPr="00306C67">
        <w:rPr>
          <w:rFonts w:ascii="Calibri" w:hAnsi="Calibri"/>
          <w:sz w:val="36"/>
          <w:szCs w:val="36"/>
        </w:rPr>
        <w:t xml:space="preserve">                                                 </w:t>
      </w:r>
      <w:r w:rsidR="00306C67">
        <w:rPr>
          <w:rFonts w:ascii="Calibri" w:hAnsi="Calibri"/>
          <w:sz w:val="36"/>
          <w:szCs w:val="36"/>
        </w:rPr>
        <w:t xml:space="preserve"> </w:t>
      </w:r>
      <w:r w:rsidRPr="00306C67">
        <w:rPr>
          <w:rFonts w:ascii="Calibri" w:hAnsi="Calibri"/>
          <w:sz w:val="36"/>
          <w:szCs w:val="36"/>
        </w:rPr>
        <w:t xml:space="preserve"> A.S.________________________</w:t>
      </w:r>
    </w:p>
    <w:p w:rsidR="003523A6" w:rsidRPr="00306C67" w:rsidRDefault="003523A6">
      <w:pPr>
        <w:spacing w:line="289" w:lineRule="exact"/>
        <w:rPr>
          <w:sz w:val="36"/>
          <w:szCs w:val="36"/>
        </w:rPr>
      </w:pPr>
    </w:p>
    <w:p w:rsidR="003523A6" w:rsidRPr="007D0468" w:rsidRDefault="003523A6">
      <w:pPr>
        <w:spacing w:line="284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349" w:lineRule="exact"/>
        <w:rPr>
          <w:sz w:val="20"/>
          <w:szCs w:val="20"/>
        </w:rPr>
      </w:pPr>
    </w:p>
    <w:p w:rsidR="003523A6" w:rsidRPr="007D0468" w:rsidRDefault="00562C10">
      <w:pPr>
        <w:ind w:right="-1"/>
        <w:jc w:val="center"/>
        <w:rPr>
          <w:rFonts w:ascii="Verdana" w:hAnsi="Verdana"/>
          <w:sz w:val="20"/>
          <w:szCs w:val="20"/>
        </w:rPr>
      </w:pPr>
      <w:bookmarkStart w:id="0" w:name="_GoBack"/>
      <w:r w:rsidRPr="007D0468">
        <w:rPr>
          <w:rFonts w:ascii="Verdana" w:eastAsia="MV Boli" w:hAnsi="Verdana" w:cs="MV Boli"/>
          <w:sz w:val="48"/>
          <w:szCs w:val="48"/>
        </w:rPr>
        <w:t xml:space="preserve">Scheda di </w:t>
      </w:r>
      <w:r w:rsidR="00730728">
        <w:rPr>
          <w:rFonts w:ascii="Verdana" w:eastAsia="MV Boli" w:hAnsi="Verdana" w:cs="MV Boli"/>
          <w:sz w:val="48"/>
          <w:szCs w:val="48"/>
        </w:rPr>
        <w:t>CONTINUITA’</w:t>
      </w:r>
    </w:p>
    <w:bookmarkEnd w:id="0"/>
    <w:p w:rsidR="003523A6" w:rsidRPr="007D0468" w:rsidRDefault="003523A6">
      <w:pPr>
        <w:spacing w:line="117" w:lineRule="exact"/>
        <w:rPr>
          <w:rFonts w:ascii="Verdana" w:hAnsi="Verdana"/>
          <w:sz w:val="20"/>
          <w:szCs w:val="20"/>
        </w:rPr>
      </w:pPr>
    </w:p>
    <w:p w:rsidR="003523A6" w:rsidRDefault="00562C10">
      <w:pPr>
        <w:ind w:right="-1"/>
        <w:jc w:val="center"/>
        <w:rPr>
          <w:rFonts w:ascii="Verdana" w:eastAsia="MV Boli" w:hAnsi="Verdana" w:cs="MV Boli"/>
          <w:sz w:val="48"/>
          <w:szCs w:val="48"/>
        </w:rPr>
      </w:pPr>
      <w:r w:rsidRPr="007D0468">
        <w:rPr>
          <w:rFonts w:ascii="Verdana" w:eastAsia="MV Boli" w:hAnsi="Verdana" w:cs="MV Boli"/>
          <w:sz w:val="48"/>
          <w:szCs w:val="48"/>
        </w:rPr>
        <w:t>dalla Scuola Primaria alla Scuola Secondaria I grado</w:t>
      </w:r>
    </w:p>
    <w:p w:rsidR="0037432A" w:rsidRDefault="0037432A">
      <w:pPr>
        <w:ind w:right="-1"/>
        <w:jc w:val="center"/>
        <w:rPr>
          <w:rFonts w:ascii="Verdana" w:eastAsia="MV Boli" w:hAnsi="Verdana" w:cs="MV Boli"/>
          <w:sz w:val="48"/>
          <w:szCs w:val="48"/>
        </w:rPr>
      </w:pPr>
    </w:p>
    <w:p w:rsidR="0037432A" w:rsidRPr="0037432A" w:rsidRDefault="0037432A">
      <w:pPr>
        <w:ind w:right="-1"/>
        <w:jc w:val="center"/>
        <w:rPr>
          <w:rFonts w:ascii="Verdana" w:eastAsia="MV Boli" w:hAnsi="Verdana" w:cs="MV Boli"/>
          <w:sz w:val="28"/>
          <w:szCs w:val="28"/>
        </w:rPr>
      </w:pPr>
      <w:r>
        <w:rPr>
          <w:rFonts w:ascii="Verdana" w:eastAsia="MV Boli" w:hAnsi="Verdana" w:cs="MV Boli"/>
          <w:sz w:val="28"/>
          <w:szCs w:val="28"/>
        </w:rPr>
        <w:t>Alunni con PDP, DSA-BES</w:t>
      </w:r>
    </w:p>
    <w:p w:rsidR="0037432A" w:rsidRPr="007D0468" w:rsidRDefault="0037432A">
      <w:pPr>
        <w:ind w:right="-1"/>
        <w:jc w:val="center"/>
        <w:rPr>
          <w:rFonts w:ascii="Verdana" w:hAnsi="Verdana"/>
          <w:sz w:val="20"/>
          <w:szCs w:val="20"/>
        </w:rPr>
      </w:pPr>
    </w:p>
    <w:p w:rsidR="003523A6" w:rsidRPr="007D0468" w:rsidRDefault="003523A6">
      <w:pPr>
        <w:spacing w:line="20" w:lineRule="exact"/>
        <w:rPr>
          <w:rFonts w:ascii="Verdana" w:hAnsi="Verdana"/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47" w:lineRule="exact"/>
        <w:rPr>
          <w:sz w:val="20"/>
          <w:szCs w:val="20"/>
        </w:rPr>
      </w:pPr>
    </w:p>
    <w:p w:rsidR="003523A6" w:rsidRDefault="00562C10" w:rsidP="004070DD">
      <w:pPr>
        <w:ind w:right="-461"/>
        <w:rPr>
          <w:sz w:val="20"/>
          <w:szCs w:val="20"/>
        </w:rPr>
      </w:pPr>
      <w:r>
        <w:rPr>
          <w:rFonts w:ascii="MV Boli" w:eastAsia="MV Boli" w:hAnsi="MV Boli" w:cs="MV Boli"/>
          <w:sz w:val="40"/>
          <w:szCs w:val="40"/>
        </w:rPr>
        <w:t xml:space="preserve">Scuola Primaria </w:t>
      </w:r>
      <w:proofErr w:type="spellStart"/>
      <w:r>
        <w:rPr>
          <w:rFonts w:ascii="MV Boli" w:eastAsia="MV Boli" w:hAnsi="MV Boli" w:cs="MV Boli"/>
          <w:sz w:val="40"/>
          <w:szCs w:val="40"/>
        </w:rPr>
        <w:t>di_________________________</w:t>
      </w:r>
      <w:r w:rsidR="00306C67">
        <w:rPr>
          <w:rFonts w:ascii="MV Boli" w:eastAsia="MV Boli" w:hAnsi="MV Boli" w:cs="MV Boli"/>
          <w:sz w:val="40"/>
          <w:szCs w:val="40"/>
        </w:rPr>
        <w:t>Classe</w:t>
      </w:r>
      <w:proofErr w:type="spellEnd"/>
      <w:r w:rsidR="00306C67">
        <w:rPr>
          <w:rFonts w:ascii="MV Boli" w:eastAsia="MV Boli" w:hAnsi="MV Boli" w:cs="MV Boli"/>
          <w:sz w:val="40"/>
          <w:szCs w:val="40"/>
        </w:rPr>
        <w:t>__________</w:t>
      </w:r>
    </w:p>
    <w:p w:rsidR="003523A6" w:rsidRDefault="003523A6"/>
    <w:p w:rsidR="004070DD" w:rsidRDefault="004070DD"/>
    <w:p w:rsidR="004070DD" w:rsidRDefault="004070DD" w:rsidP="004070DD">
      <w:pPr>
        <w:ind w:right="-461"/>
        <w:rPr>
          <w:sz w:val="20"/>
          <w:szCs w:val="20"/>
        </w:rPr>
      </w:pPr>
      <w:r>
        <w:rPr>
          <w:rFonts w:ascii="MV Boli" w:eastAsia="MV Boli" w:hAnsi="MV Boli" w:cs="MV Boli"/>
          <w:sz w:val="40"/>
          <w:szCs w:val="40"/>
        </w:rPr>
        <w:t>Scuola Secondaria di primo grado di_______________________________</w:t>
      </w:r>
    </w:p>
    <w:p w:rsidR="004070DD" w:rsidRDefault="004070DD">
      <w:pPr>
        <w:sectPr w:rsidR="004070DD">
          <w:pgSz w:w="16840" w:h="11906" w:orient="landscape"/>
          <w:pgMar w:top="714" w:right="1440" w:bottom="164" w:left="1440" w:header="0" w:footer="0" w:gutter="0"/>
          <w:cols w:space="720" w:equalWidth="0">
            <w:col w:w="13958"/>
          </w:cols>
        </w:sectPr>
      </w:pPr>
    </w:p>
    <w:p w:rsidR="003523A6" w:rsidRDefault="00562C10">
      <w:pPr>
        <w:ind w:right="6158"/>
        <w:jc w:val="right"/>
        <w:rPr>
          <w:sz w:val="20"/>
          <w:szCs w:val="20"/>
        </w:rPr>
      </w:pPr>
      <w:bookmarkStart w:id="1" w:name="page2"/>
      <w:bookmarkEnd w:id="1"/>
      <w:r>
        <w:rPr>
          <w:rFonts w:ascii="MV Boli" w:eastAsia="MV Boli" w:hAnsi="MV Boli" w:cs="MV Boli"/>
          <w:b/>
          <w:bCs/>
          <w:sz w:val="20"/>
          <w:szCs w:val="20"/>
          <w:u w:val="single"/>
        </w:rPr>
        <w:lastRenderedPageBreak/>
        <w:t>AREE INDAGATE</w:t>
      </w: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20" w:lineRule="exact"/>
        <w:rPr>
          <w:sz w:val="20"/>
          <w:szCs w:val="20"/>
        </w:rPr>
      </w:pPr>
    </w:p>
    <w:p w:rsidR="003523A6" w:rsidRPr="007D0468" w:rsidRDefault="00562C10" w:rsidP="007D0468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7D0468">
        <w:rPr>
          <w:rFonts w:ascii="MV Boli" w:eastAsia="MV Boli" w:hAnsi="MV Boli" w:cs="MV Boli"/>
          <w:b/>
          <w:bCs/>
          <w:sz w:val="20"/>
          <w:szCs w:val="20"/>
        </w:rPr>
        <w:t>AREA DELL’AUTONOMIA</w:t>
      </w:r>
    </w:p>
    <w:p w:rsidR="003523A6" w:rsidRDefault="003523A6">
      <w:pPr>
        <w:spacing w:line="160" w:lineRule="exact"/>
        <w:rPr>
          <w:sz w:val="20"/>
          <w:szCs w:val="20"/>
        </w:rPr>
      </w:pPr>
    </w:p>
    <w:p w:rsidR="003523A6" w:rsidRDefault="00562C10">
      <w:pPr>
        <w:numPr>
          <w:ilvl w:val="0"/>
          <w:numId w:val="1"/>
        </w:numPr>
        <w:tabs>
          <w:tab w:val="left" w:pos="2480"/>
        </w:tabs>
        <w:ind w:left="248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MV Boli" w:eastAsia="MV Boli" w:hAnsi="MV Boli" w:cs="MV Boli"/>
          <w:sz w:val="20"/>
          <w:szCs w:val="20"/>
        </w:rPr>
        <w:t>AUTONOMIA PERSONALE</w:t>
      </w:r>
    </w:p>
    <w:p w:rsidR="003523A6" w:rsidRDefault="003523A6">
      <w:pPr>
        <w:spacing w:line="162" w:lineRule="exact"/>
        <w:rPr>
          <w:rFonts w:ascii="Wingdings" w:eastAsia="Wingdings" w:hAnsi="Wingdings" w:cs="Wingdings"/>
          <w:sz w:val="20"/>
          <w:szCs w:val="20"/>
        </w:rPr>
      </w:pPr>
    </w:p>
    <w:p w:rsidR="003523A6" w:rsidRDefault="00562C10">
      <w:pPr>
        <w:numPr>
          <w:ilvl w:val="0"/>
          <w:numId w:val="1"/>
        </w:numPr>
        <w:tabs>
          <w:tab w:val="left" w:pos="2480"/>
        </w:tabs>
        <w:ind w:left="248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MV Boli" w:eastAsia="MV Boli" w:hAnsi="MV Boli" w:cs="MV Boli"/>
          <w:sz w:val="20"/>
          <w:szCs w:val="20"/>
        </w:rPr>
        <w:t>ORIENTAMENTO SPAZIO-TEMPORALE</w:t>
      </w: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45" w:lineRule="exact"/>
        <w:rPr>
          <w:sz w:val="20"/>
          <w:szCs w:val="20"/>
        </w:rPr>
      </w:pPr>
    </w:p>
    <w:p w:rsidR="003523A6" w:rsidRPr="007D0468" w:rsidRDefault="00562C10" w:rsidP="007D0468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7D0468">
        <w:rPr>
          <w:rFonts w:ascii="MV Boli" w:eastAsia="MV Boli" w:hAnsi="MV Boli" w:cs="MV Boli"/>
          <w:b/>
          <w:bCs/>
          <w:sz w:val="20"/>
          <w:szCs w:val="20"/>
        </w:rPr>
        <w:t>AREA AFFETTIVO-EMOTIVO-RELAZIONALE</w:t>
      </w: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43" w:lineRule="exact"/>
        <w:rPr>
          <w:sz w:val="20"/>
          <w:szCs w:val="20"/>
        </w:rPr>
      </w:pPr>
    </w:p>
    <w:p w:rsidR="003523A6" w:rsidRPr="007D0468" w:rsidRDefault="00562C10" w:rsidP="007D0468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7D0468">
        <w:rPr>
          <w:rFonts w:ascii="MV Boli" w:eastAsia="MV Boli" w:hAnsi="MV Boli" w:cs="MV Boli"/>
          <w:b/>
          <w:bCs/>
          <w:sz w:val="20"/>
          <w:szCs w:val="20"/>
        </w:rPr>
        <w:t>AREA DEGLI INTERESSI PERSONALI</w:t>
      </w: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45" w:lineRule="exact"/>
        <w:rPr>
          <w:sz w:val="20"/>
          <w:szCs w:val="20"/>
        </w:rPr>
      </w:pPr>
    </w:p>
    <w:p w:rsidR="003523A6" w:rsidRPr="007D0468" w:rsidRDefault="00562C10" w:rsidP="007D0468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7D0468">
        <w:rPr>
          <w:rFonts w:ascii="MV Boli" w:eastAsia="MV Boli" w:hAnsi="MV Boli" w:cs="MV Boli"/>
          <w:b/>
          <w:bCs/>
          <w:sz w:val="20"/>
          <w:szCs w:val="20"/>
        </w:rPr>
        <w:t>AREA DELLE ATTIVITA’ EXTRASCOLASTICHE</w:t>
      </w: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45" w:lineRule="exact"/>
        <w:rPr>
          <w:sz w:val="20"/>
          <w:szCs w:val="20"/>
        </w:rPr>
      </w:pPr>
    </w:p>
    <w:p w:rsidR="003523A6" w:rsidRPr="007D0468" w:rsidRDefault="00562C10" w:rsidP="007D0468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7D0468">
        <w:rPr>
          <w:rFonts w:ascii="MV Boli" w:eastAsia="MV Boli" w:hAnsi="MV Boli" w:cs="MV Boli"/>
          <w:b/>
          <w:bCs/>
          <w:sz w:val="20"/>
          <w:szCs w:val="20"/>
        </w:rPr>
        <w:t>AREA COMPORTAMENTALE</w:t>
      </w:r>
    </w:p>
    <w:p w:rsidR="003523A6" w:rsidRDefault="003523A6">
      <w:pPr>
        <w:spacing w:line="160" w:lineRule="exact"/>
        <w:rPr>
          <w:sz w:val="20"/>
          <w:szCs w:val="20"/>
        </w:rPr>
      </w:pPr>
    </w:p>
    <w:p w:rsidR="003523A6" w:rsidRDefault="00562C10">
      <w:pPr>
        <w:numPr>
          <w:ilvl w:val="0"/>
          <w:numId w:val="2"/>
        </w:numPr>
        <w:tabs>
          <w:tab w:val="left" w:pos="2340"/>
        </w:tabs>
        <w:ind w:left="2340" w:hanging="355"/>
        <w:rPr>
          <w:rFonts w:ascii="Wingdings" w:eastAsia="Wingdings" w:hAnsi="Wingdings" w:cs="Wingdings"/>
          <w:sz w:val="20"/>
          <w:szCs w:val="20"/>
        </w:rPr>
      </w:pPr>
      <w:r>
        <w:rPr>
          <w:rFonts w:ascii="MV Boli" w:eastAsia="MV Boli" w:hAnsi="MV Boli" w:cs="MV Boli"/>
          <w:sz w:val="20"/>
          <w:szCs w:val="20"/>
        </w:rPr>
        <w:t>COMPORTAMENTI PROBLEMA</w:t>
      </w:r>
    </w:p>
    <w:p w:rsidR="003523A6" w:rsidRDefault="003523A6">
      <w:pPr>
        <w:spacing w:line="163" w:lineRule="exact"/>
        <w:rPr>
          <w:sz w:val="20"/>
          <w:szCs w:val="20"/>
        </w:rPr>
      </w:pPr>
    </w:p>
    <w:p w:rsidR="003523A6" w:rsidRPr="007D0468" w:rsidRDefault="00562C10" w:rsidP="007D0468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7D0468">
        <w:rPr>
          <w:rFonts w:ascii="MV Boli" w:eastAsia="MV Boli" w:hAnsi="MV Boli" w:cs="MV Boli"/>
          <w:b/>
          <w:bCs/>
          <w:sz w:val="20"/>
          <w:szCs w:val="20"/>
        </w:rPr>
        <w:t>AREA MOTORIA</w:t>
      </w: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45" w:lineRule="exact"/>
        <w:rPr>
          <w:sz w:val="20"/>
          <w:szCs w:val="20"/>
        </w:rPr>
      </w:pPr>
    </w:p>
    <w:p w:rsidR="003523A6" w:rsidRPr="007D0468" w:rsidRDefault="00562C10" w:rsidP="007D0468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7D0468">
        <w:rPr>
          <w:rFonts w:ascii="MV Boli" w:eastAsia="MV Boli" w:hAnsi="MV Boli" w:cs="MV Boli"/>
          <w:b/>
          <w:bCs/>
          <w:sz w:val="20"/>
          <w:szCs w:val="20"/>
        </w:rPr>
        <w:t>AREA DEGLI APPRENDIMENTI</w:t>
      </w:r>
    </w:p>
    <w:p w:rsidR="003523A6" w:rsidRDefault="003523A6">
      <w:pPr>
        <w:spacing w:line="161" w:lineRule="exact"/>
        <w:rPr>
          <w:sz w:val="20"/>
          <w:szCs w:val="20"/>
        </w:rPr>
      </w:pPr>
    </w:p>
    <w:p w:rsidR="003523A6" w:rsidRDefault="00562C10">
      <w:pPr>
        <w:numPr>
          <w:ilvl w:val="0"/>
          <w:numId w:val="3"/>
        </w:numPr>
        <w:tabs>
          <w:tab w:val="left" w:pos="2340"/>
        </w:tabs>
        <w:ind w:left="2340" w:hanging="355"/>
        <w:rPr>
          <w:rFonts w:ascii="Wingdings" w:eastAsia="Wingdings" w:hAnsi="Wingdings" w:cs="Wingdings"/>
          <w:sz w:val="20"/>
          <w:szCs w:val="20"/>
        </w:rPr>
      </w:pPr>
      <w:r>
        <w:rPr>
          <w:rFonts w:ascii="MV Boli" w:eastAsia="MV Boli" w:hAnsi="MV Boli" w:cs="MV Boli"/>
          <w:sz w:val="20"/>
          <w:szCs w:val="20"/>
        </w:rPr>
        <w:t>LINGUA ITALIANA</w:t>
      </w:r>
    </w:p>
    <w:p w:rsidR="003523A6" w:rsidRDefault="003523A6">
      <w:pPr>
        <w:spacing w:line="160" w:lineRule="exact"/>
        <w:rPr>
          <w:rFonts w:ascii="Wingdings" w:eastAsia="Wingdings" w:hAnsi="Wingdings" w:cs="Wingdings"/>
          <w:sz w:val="20"/>
          <w:szCs w:val="20"/>
        </w:rPr>
      </w:pPr>
    </w:p>
    <w:p w:rsidR="003523A6" w:rsidRDefault="00562C10">
      <w:pPr>
        <w:numPr>
          <w:ilvl w:val="0"/>
          <w:numId w:val="3"/>
        </w:numPr>
        <w:tabs>
          <w:tab w:val="left" w:pos="2340"/>
        </w:tabs>
        <w:ind w:left="2340" w:hanging="355"/>
        <w:rPr>
          <w:rFonts w:ascii="Wingdings" w:eastAsia="Wingdings" w:hAnsi="Wingdings" w:cs="Wingdings"/>
          <w:sz w:val="20"/>
          <w:szCs w:val="20"/>
        </w:rPr>
      </w:pPr>
      <w:r>
        <w:rPr>
          <w:rFonts w:ascii="MV Boli" w:eastAsia="MV Boli" w:hAnsi="MV Boli" w:cs="MV Boli"/>
          <w:sz w:val="20"/>
          <w:szCs w:val="20"/>
        </w:rPr>
        <w:t>AREA LOGICO MATEMATICA</w:t>
      </w:r>
    </w:p>
    <w:p w:rsidR="003523A6" w:rsidRDefault="003523A6">
      <w:pPr>
        <w:spacing w:line="162" w:lineRule="exact"/>
        <w:rPr>
          <w:rFonts w:ascii="Wingdings" w:eastAsia="Wingdings" w:hAnsi="Wingdings" w:cs="Wingdings"/>
          <w:sz w:val="20"/>
          <w:szCs w:val="20"/>
        </w:rPr>
      </w:pPr>
    </w:p>
    <w:p w:rsidR="003523A6" w:rsidRPr="004070DD" w:rsidRDefault="00562C10" w:rsidP="004070DD">
      <w:pPr>
        <w:numPr>
          <w:ilvl w:val="0"/>
          <w:numId w:val="3"/>
        </w:numPr>
        <w:tabs>
          <w:tab w:val="left" w:pos="2340"/>
        </w:tabs>
        <w:ind w:left="2340" w:hanging="355"/>
        <w:rPr>
          <w:rFonts w:ascii="Wingdings" w:eastAsia="Wingdings" w:hAnsi="Wingdings" w:cs="Wingdings"/>
          <w:sz w:val="20"/>
          <w:szCs w:val="20"/>
        </w:rPr>
        <w:sectPr w:rsidR="003523A6" w:rsidRPr="004070DD">
          <w:pgSz w:w="16840" w:h="11906" w:orient="landscape"/>
          <w:pgMar w:top="705" w:right="1440" w:bottom="386" w:left="720" w:header="0" w:footer="0" w:gutter="0"/>
          <w:cols w:space="720" w:equalWidth="0">
            <w:col w:w="14678"/>
          </w:cols>
        </w:sectPr>
      </w:pPr>
      <w:r>
        <w:rPr>
          <w:rFonts w:ascii="MV Boli" w:eastAsia="MV Boli" w:hAnsi="MV Boli" w:cs="MV Boli"/>
          <w:sz w:val="20"/>
          <w:szCs w:val="20"/>
        </w:rPr>
        <w:t xml:space="preserve">DISCIPLINE DI STUDIO: </w:t>
      </w:r>
      <w:r w:rsidR="004070DD">
        <w:rPr>
          <w:rFonts w:ascii="MV Boli" w:eastAsia="MV Boli" w:hAnsi="MV Boli" w:cs="MV Boli"/>
          <w:sz w:val="20"/>
          <w:szCs w:val="20"/>
        </w:rPr>
        <w:t xml:space="preserve">METODO </w:t>
      </w: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45" w:lineRule="exact"/>
        <w:rPr>
          <w:sz w:val="20"/>
          <w:szCs w:val="20"/>
        </w:rPr>
      </w:pPr>
    </w:p>
    <w:p w:rsidR="003523A6" w:rsidRPr="007D0468" w:rsidRDefault="00562C10" w:rsidP="007D0468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7D0468">
        <w:rPr>
          <w:rFonts w:ascii="MV Boli" w:eastAsia="MV Boli" w:hAnsi="MV Boli" w:cs="MV Boli"/>
          <w:b/>
          <w:bCs/>
          <w:sz w:val="20"/>
          <w:szCs w:val="20"/>
        </w:rPr>
        <w:t>ATTEGGIAMENTO DELLA FAMIGLIA VERSO LA SCUOLA</w:t>
      </w:r>
    </w:p>
    <w:p w:rsidR="003523A6" w:rsidRDefault="003523A6">
      <w:pPr>
        <w:sectPr w:rsidR="003523A6">
          <w:type w:val="continuous"/>
          <w:pgSz w:w="16840" w:h="11906" w:orient="landscape"/>
          <w:pgMar w:top="705" w:right="1440" w:bottom="386" w:left="720" w:header="0" w:footer="0" w:gutter="0"/>
          <w:cols w:space="720" w:equalWidth="0">
            <w:col w:w="14678"/>
          </w:cols>
        </w:sectPr>
      </w:pPr>
    </w:p>
    <w:p w:rsidR="00E8231D" w:rsidRPr="00E8231D" w:rsidRDefault="001D6AC2" w:rsidP="00E8231D">
      <w:pPr>
        <w:numPr>
          <w:ilvl w:val="0"/>
          <w:numId w:val="11"/>
        </w:numPr>
        <w:spacing w:line="237" w:lineRule="auto"/>
        <w:ind w:right="660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</w:rPr>
        <w:lastRenderedPageBreak/>
        <w:t>INDICARE NELL’AREA “</w:t>
      </w:r>
      <w:proofErr w:type="gramStart"/>
      <w:r>
        <w:rPr>
          <w:rFonts w:ascii="Calibri" w:eastAsia="Calibri" w:hAnsi="Calibri" w:cs="Calibri"/>
          <w:b/>
          <w:bCs/>
        </w:rPr>
        <w:t>STRUMENTI  E</w:t>
      </w:r>
      <w:proofErr w:type="gramEnd"/>
      <w:r>
        <w:rPr>
          <w:rFonts w:ascii="Calibri" w:eastAsia="Calibri" w:hAnsi="Calibri" w:cs="Calibri"/>
          <w:b/>
          <w:bCs/>
        </w:rPr>
        <w:t>/O STRATEGIE” GLI STRUMENTI COMPENSATIVI/DISPENSATIVI E LE STRATEGIE ADOTTATE</w:t>
      </w:r>
    </w:p>
    <w:p w:rsidR="003523A6" w:rsidRDefault="006426D2" w:rsidP="001D6AC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VALUTAZIONE: </w:t>
      </w:r>
      <w:r w:rsidR="00562C10">
        <w:rPr>
          <w:rFonts w:ascii="Calibri" w:eastAsia="Calibri" w:hAnsi="Calibri" w:cs="Calibri"/>
          <w:b/>
          <w:bCs/>
        </w:rPr>
        <w:t>ASSEGNA UN PUNTEGGIO DA 1 A 4:</w:t>
      </w:r>
    </w:p>
    <w:p w:rsidR="003523A6" w:rsidRDefault="00562C10" w:rsidP="001D6AC2">
      <w:pPr>
        <w:tabs>
          <w:tab w:val="left" w:pos="3140"/>
          <w:tab w:val="left" w:pos="6680"/>
          <w:tab w:val="left" w:pos="1032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1 = </w:t>
      </w:r>
      <w:r>
        <w:rPr>
          <w:rFonts w:ascii="Calibri" w:eastAsia="Calibri" w:hAnsi="Calibri" w:cs="Calibri"/>
          <w:b/>
          <w:bCs/>
          <w:i/>
          <w:iCs/>
        </w:rPr>
        <w:t>ABILITA’ ASSENTE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</w:rPr>
        <w:t>2= CON MOLTO AIUTO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</w:rPr>
        <w:t>3= CON GUIDA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4= IN AUTONOMIA</w:t>
      </w:r>
    </w:p>
    <w:p w:rsidR="003523A6" w:rsidRDefault="003523A6">
      <w:pPr>
        <w:spacing w:line="254" w:lineRule="exact"/>
        <w:rPr>
          <w:sz w:val="20"/>
          <w:szCs w:val="20"/>
        </w:rPr>
      </w:pPr>
    </w:p>
    <w:tbl>
      <w:tblPr>
        <w:tblW w:w="158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20"/>
        <w:gridCol w:w="420"/>
        <w:gridCol w:w="420"/>
        <w:gridCol w:w="440"/>
        <w:gridCol w:w="5100"/>
        <w:gridCol w:w="5500"/>
      </w:tblGrid>
      <w:tr w:rsidR="003523A6" w:rsidRPr="008D07E7" w:rsidTr="004070DD">
        <w:trPr>
          <w:trHeight w:val="300"/>
        </w:trPr>
        <w:tc>
          <w:tcPr>
            <w:tcW w:w="3500" w:type="dxa"/>
            <w:vAlign w:val="bottom"/>
          </w:tcPr>
          <w:p w:rsidR="003523A6" w:rsidRPr="008D07E7" w:rsidRDefault="00562C10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700" w:type="dxa"/>
            <w:gridSpan w:val="4"/>
            <w:vAlign w:val="bottom"/>
          </w:tcPr>
          <w:p w:rsidR="003523A6" w:rsidRPr="008D07E7" w:rsidRDefault="00562C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5100" w:type="dxa"/>
            <w:vAlign w:val="bottom"/>
          </w:tcPr>
          <w:p w:rsidR="003523A6" w:rsidRPr="008D07E7" w:rsidRDefault="00562C10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5500" w:type="dxa"/>
            <w:vAlign w:val="bottom"/>
          </w:tcPr>
          <w:p w:rsidR="003523A6" w:rsidRPr="008D07E7" w:rsidRDefault="00562C10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STRUMENTI E/O STRATEGIE</w:t>
            </w:r>
          </w:p>
        </w:tc>
      </w:tr>
      <w:tr w:rsidR="003523A6" w:rsidRPr="008D07E7" w:rsidTr="004070DD">
        <w:trPr>
          <w:trHeight w:val="266"/>
        </w:trPr>
        <w:tc>
          <w:tcPr>
            <w:tcW w:w="3500" w:type="dxa"/>
            <w:shd w:val="clear" w:color="auto" w:fill="FBD4B4"/>
            <w:vAlign w:val="bottom"/>
          </w:tcPr>
          <w:p w:rsidR="003523A6" w:rsidRPr="008D07E7" w:rsidRDefault="00562C10">
            <w:pPr>
              <w:spacing w:line="206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AUTONOMIA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3523A6" w:rsidRPr="008D07E7" w:rsidRDefault="00562C10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3523A6" w:rsidRPr="008D07E7" w:rsidRDefault="00562C10">
            <w:pPr>
              <w:spacing w:line="21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3523A6" w:rsidRPr="008D07E7" w:rsidRDefault="00562C10">
            <w:pPr>
              <w:spacing w:line="21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40" w:type="dxa"/>
            <w:shd w:val="clear" w:color="auto" w:fill="FBD4B4"/>
            <w:vAlign w:val="bottom"/>
          </w:tcPr>
          <w:p w:rsidR="003523A6" w:rsidRPr="008D07E7" w:rsidRDefault="00562C10">
            <w:pPr>
              <w:spacing w:line="21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00" w:type="dxa"/>
            <w:shd w:val="clear" w:color="auto" w:fill="FBD4B4"/>
            <w:vAlign w:val="bottom"/>
          </w:tcPr>
          <w:p w:rsidR="003523A6" w:rsidRPr="008D07E7" w:rsidRDefault="003523A6"/>
        </w:tc>
        <w:tc>
          <w:tcPr>
            <w:tcW w:w="5500" w:type="dxa"/>
            <w:shd w:val="clear" w:color="auto" w:fill="FBD4B4"/>
            <w:vAlign w:val="bottom"/>
          </w:tcPr>
          <w:p w:rsidR="003523A6" w:rsidRPr="008D07E7" w:rsidRDefault="003523A6"/>
        </w:tc>
      </w:tr>
      <w:tr w:rsidR="003523A6" w:rsidRPr="008D07E7" w:rsidTr="004070DD">
        <w:trPr>
          <w:trHeight w:val="60"/>
        </w:trPr>
        <w:tc>
          <w:tcPr>
            <w:tcW w:w="3500" w:type="dxa"/>
            <w:vAlign w:val="bottom"/>
          </w:tcPr>
          <w:p w:rsidR="003523A6" w:rsidRPr="008D07E7" w:rsidRDefault="00562C1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 veste/sveste, mette le scarpe</w:t>
            </w:r>
            <w:r w:rsidR="003E1958">
              <w:rPr>
                <w:rFonts w:ascii="Calibri" w:eastAsia="Calibri" w:hAnsi="Calibri" w:cs="Calibri"/>
              </w:rPr>
              <w:t xml:space="preserve"> correttamente e le allaccia</w:t>
            </w: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</w:tr>
      <w:tr w:rsidR="003523A6" w:rsidRPr="008D07E7" w:rsidTr="004070DD">
        <w:trPr>
          <w:trHeight w:val="273"/>
        </w:trPr>
        <w:tc>
          <w:tcPr>
            <w:tcW w:w="3500" w:type="dxa"/>
            <w:vAlign w:val="bottom"/>
          </w:tcPr>
          <w:p w:rsidR="003523A6" w:rsidRPr="008D07E7" w:rsidRDefault="003E195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valuta, conosce possibili pericoli (sostanze tossiche, agenti scatenanti allergie proprie, allontanamento in ambienti non conosciuti…) e li evita</w:t>
            </w: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</w:tr>
      <w:tr w:rsidR="003523A6" w:rsidRPr="008D07E7" w:rsidTr="004070DD">
        <w:trPr>
          <w:trHeight w:val="269"/>
        </w:trPr>
        <w:tc>
          <w:tcPr>
            <w:tcW w:w="3500" w:type="dxa"/>
            <w:vAlign w:val="bottom"/>
          </w:tcPr>
          <w:p w:rsidR="003523A6" w:rsidRPr="008D07E7" w:rsidRDefault="003E195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 lo zaino selezionando il materiale occorrente</w:t>
            </w: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</w:tr>
      <w:tr w:rsidR="003523A6" w:rsidRPr="008D07E7" w:rsidTr="004070DD">
        <w:trPr>
          <w:trHeight w:val="269"/>
        </w:trPr>
        <w:tc>
          <w:tcPr>
            <w:tcW w:w="3500" w:type="dxa"/>
            <w:vAlign w:val="bottom"/>
          </w:tcPr>
          <w:p w:rsidR="003523A6" w:rsidRPr="008D07E7" w:rsidRDefault="003E195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utilizza / gestisce il diario</w:t>
            </w: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</w:tr>
      <w:tr w:rsidR="003523A6" w:rsidRPr="008D07E7" w:rsidTr="004070DD">
        <w:trPr>
          <w:trHeight w:val="269"/>
        </w:trPr>
        <w:tc>
          <w:tcPr>
            <w:tcW w:w="3500" w:type="dxa"/>
            <w:vAlign w:val="bottom"/>
          </w:tcPr>
          <w:p w:rsidR="003523A6" w:rsidRPr="008D07E7" w:rsidRDefault="003E195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cura il materiale scolastico, lo tiene in ordine</w:t>
            </w: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</w:tr>
      <w:tr w:rsidR="003523A6" w:rsidRPr="008D07E7" w:rsidTr="004070DD">
        <w:trPr>
          <w:trHeight w:val="273"/>
        </w:trPr>
        <w:tc>
          <w:tcPr>
            <w:tcW w:w="3500" w:type="dxa"/>
            <w:vAlign w:val="bottom"/>
          </w:tcPr>
          <w:p w:rsidR="003523A6" w:rsidRPr="008D07E7" w:rsidRDefault="009D219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porta a casa/a scuola il materiale richiesto</w:t>
            </w: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</w:tr>
      <w:tr w:rsidR="003523A6" w:rsidRPr="008D07E7" w:rsidTr="004070DD">
        <w:trPr>
          <w:trHeight w:val="254"/>
        </w:trPr>
        <w:tc>
          <w:tcPr>
            <w:tcW w:w="3500" w:type="dxa"/>
            <w:vAlign w:val="bottom"/>
          </w:tcPr>
          <w:p w:rsidR="003523A6" w:rsidRPr="008D07E7" w:rsidRDefault="009D219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porta a termine compiti intrapresi/conclude in tempi accettabili</w:t>
            </w:r>
          </w:p>
        </w:tc>
        <w:tc>
          <w:tcPr>
            <w:tcW w:w="420" w:type="dxa"/>
            <w:vAlign w:val="bottom"/>
          </w:tcPr>
          <w:p w:rsidR="003523A6" w:rsidRPr="008D07E7" w:rsidRDefault="003523A6"/>
        </w:tc>
        <w:tc>
          <w:tcPr>
            <w:tcW w:w="420" w:type="dxa"/>
            <w:vAlign w:val="bottom"/>
          </w:tcPr>
          <w:p w:rsidR="003523A6" w:rsidRPr="008D07E7" w:rsidRDefault="003523A6"/>
        </w:tc>
        <w:tc>
          <w:tcPr>
            <w:tcW w:w="420" w:type="dxa"/>
            <w:vAlign w:val="bottom"/>
          </w:tcPr>
          <w:p w:rsidR="003523A6" w:rsidRPr="008D07E7" w:rsidRDefault="003523A6"/>
        </w:tc>
        <w:tc>
          <w:tcPr>
            <w:tcW w:w="440" w:type="dxa"/>
            <w:vAlign w:val="bottom"/>
          </w:tcPr>
          <w:p w:rsidR="003523A6" w:rsidRPr="008D07E7" w:rsidRDefault="003523A6"/>
        </w:tc>
        <w:tc>
          <w:tcPr>
            <w:tcW w:w="5100" w:type="dxa"/>
            <w:vAlign w:val="bottom"/>
          </w:tcPr>
          <w:p w:rsidR="003523A6" w:rsidRPr="008D07E7" w:rsidRDefault="003523A6"/>
        </w:tc>
        <w:tc>
          <w:tcPr>
            <w:tcW w:w="5500" w:type="dxa"/>
            <w:vAlign w:val="bottom"/>
          </w:tcPr>
          <w:p w:rsidR="003523A6" w:rsidRPr="008D07E7" w:rsidRDefault="003523A6"/>
        </w:tc>
      </w:tr>
      <w:tr w:rsidR="003E1958" w:rsidRPr="008D07E7" w:rsidTr="004070DD">
        <w:trPr>
          <w:trHeight w:val="273"/>
        </w:trPr>
        <w:tc>
          <w:tcPr>
            <w:tcW w:w="3500" w:type="dxa"/>
            <w:vAlign w:val="bottom"/>
          </w:tcPr>
          <w:p w:rsidR="003E1958" w:rsidRPr="003E1958" w:rsidRDefault="003E1958" w:rsidP="003E1958">
            <w:pPr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chiede aiuto al bisogno/spiegazioni</w:t>
            </w:r>
          </w:p>
        </w:tc>
        <w:tc>
          <w:tcPr>
            <w:tcW w:w="42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</w:tr>
      <w:tr w:rsidR="003E1958" w:rsidRPr="008D07E7" w:rsidTr="004070DD">
        <w:trPr>
          <w:trHeight w:val="273"/>
        </w:trPr>
        <w:tc>
          <w:tcPr>
            <w:tcW w:w="3500" w:type="dxa"/>
            <w:vAlign w:val="bottom"/>
          </w:tcPr>
          <w:p w:rsidR="003E1958" w:rsidRPr="008D07E7" w:rsidRDefault="003E1958" w:rsidP="003E195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 muove negli spazi scolastici e sa</w:t>
            </w:r>
          </w:p>
          <w:p w:rsidR="003E1958" w:rsidRPr="003E1958" w:rsidRDefault="003E1958" w:rsidP="003E1958">
            <w:pPr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orientarsi</w:t>
            </w:r>
          </w:p>
        </w:tc>
        <w:tc>
          <w:tcPr>
            <w:tcW w:w="42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</w:tr>
      <w:tr w:rsidR="003E1958" w:rsidRPr="008D07E7" w:rsidTr="004070DD">
        <w:trPr>
          <w:trHeight w:val="273"/>
        </w:trPr>
        <w:tc>
          <w:tcPr>
            <w:tcW w:w="3500" w:type="dxa"/>
            <w:vAlign w:val="bottom"/>
          </w:tcPr>
          <w:p w:rsidR="003E1958" w:rsidRPr="008D07E7" w:rsidRDefault="003E1958" w:rsidP="003E195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 orientarsi negli spazi esterni</w:t>
            </w:r>
          </w:p>
          <w:p w:rsidR="003E1958" w:rsidRPr="003E1958" w:rsidRDefault="003E1958" w:rsidP="003E1958">
            <w:pPr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conosciuti</w:t>
            </w:r>
          </w:p>
        </w:tc>
        <w:tc>
          <w:tcPr>
            <w:tcW w:w="42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E1958" w:rsidRPr="008D07E7" w:rsidRDefault="003E1958" w:rsidP="003E1958">
            <w:pPr>
              <w:rPr>
                <w:sz w:val="23"/>
                <w:szCs w:val="23"/>
              </w:rPr>
            </w:pPr>
          </w:p>
        </w:tc>
      </w:tr>
      <w:tr w:rsidR="009D2197" w:rsidRPr="008D07E7" w:rsidTr="004070DD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9D219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rientra in tempi accettabili dopo</w:t>
            </w:r>
          </w:p>
          <w:p w:rsidR="009D2197" w:rsidRPr="009D2197" w:rsidRDefault="009D2197" w:rsidP="009D2197">
            <w:pPr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essere uscito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</w:tr>
      <w:tr w:rsidR="009D2197" w:rsidRPr="008D07E7" w:rsidTr="004070DD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9D219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 i concetti di successione e</w:t>
            </w:r>
          </w:p>
          <w:p w:rsidR="009D2197" w:rsidRPr="009D2197" w:rsidRDefault="009D2197" w:rsidP="009D2197">
            <w:pPr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contemporaneità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</w:tr>
      <w:tr w:rsidR="009D2197" w:rsidRPr="008D07E7" w:rsidTr="004070DD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9D2197" w:rsidRDefault="009D2197" w:rsidP="009D219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legge l’orologio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</w:tr>
      <w:tr w:rsidR="009D2197" w:rsidRPr="008D07E7" w:rsidTr="004070DD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9D219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 orienta nell’arco temporale della</w:t>
            </w:r>
          </w:p>
          <w:p w:rsidR="009D2197" w:rsidRPr="009D2197" w:rsidRDefault="009D2197" w:rsidP="009D2197">
            <w:pPr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settimana, del mese, dell’anno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</w:tr>
      <w:tr w:rsidR="009D2197" w:rsidRPr="008D07E7" w:rsidTr="004070DD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9D2197" w:rsidRDefault="009D2197" w:rsidP="009D2197">
            <w:pPr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ALTRO: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</w:tr>
      <w:tr w:rsidR="009D2197" w:rsidRPr="008D07E7" w:rsidTr="004070DD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9D2197" w:rsidRDefault="009D2197" w:rsidP="007126E5">
            <w:pPr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</w:tr>
      <w:tr w:rsidR="009D2197" w:rsidRPr="008D07E7" w:rsidTr="004070DD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9D2197" w:rsidRDefault="009D2197" w:rsidP="009D2197">
            <w:pPr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197" w:rsidRPr="008D07E7" w:rsidRDefault="009D2197" w:rsidP="007126E5">
            <w:pPr>
              <w:rPr>
                <w:sz w:val="23"/>
                <w:szCs w:val="23"/>
              </w:rPr>
            </w:pPr>
          </w:p>
        </w:tc>
      </w:tr>
    </w:tbl>
    <w:p w:rsidR="003523A6" w:rsidRDefault="003523A6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3523A6" w:rsidRDefault="00562C10">
      <w:pPr>
        <w:tabs>
          <w:tab w:val="left" w:pos="1760"/>
          <w:tab w:val="left" w:pos="3220"/>
          <w:tab w:val="left" w:pos="5360"/>
          <w:tab w:val="left" w:pos="822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VALUTAZIONE:</w:t>
      </w:r>
      <w:r>
        <w:rPr>
          <w:rFonts w:ascii="Calibri" w:eastAsia="Calibri" w:hAnsi="Calibri" w:cs="Calibri"/>
          <w:b/>
          <w:bCs/>
        </w:rPr>
        <w:tab/>
        <w:t>1 = NO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2 = QUASI MAI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3= QUASI SEMPRE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4= SÌ</w:t>
      </w: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21" w:lineRule="exact"/>
        <w:rPr>
          <w:sz w:val="20"/>
          <w:szCs w:val="20"/>
        </w:rPr>
      </w:pPr>
    </w:p>
    <w:tbl>
      <w:tblPr>
        <w:tblW w:w="158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20"/>
        <w:gridCol w:w="420"/>
        <w:gridCol w:w="420"/>
        <w:gridCol w:w="440"/>
        <w:gridCol w:w="5100"/>
        <w:gridCol w:w="5500"/>
      </w:tblGrid>
      <w:tr w:rsidR="003523A6" w:rsidRPr="008D07E7" w:rsidTr="008D5550">
        <w:trPr>
          <w:trHeight w:val="300"/>
        </w:trPr>
        <w:tc>
          <w:tcPr>
            <w:tcW w:w="3500" w:type="dxa"/>
            <w:vAlign w:val="bottom"/>
          </w:tcPr>
          <w:p w:rsidR="003523A6" w:rsidRPr="008D07E7" w:rsidRDefault="00562C10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700" w:type="dxa"/>
            <w:gridSpan w:val="4"/>
            <w:vAlign w:val="bottom"/>
          </w:tcPr>
          <w:p w:rsidR="003523A6" w:rsidRPr="008D07E7" w:rsidRDefault="00562C1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5100" w:type="dxa"/>
            <w:vAlign w:val="bottom"/>
          </w:tcPr>
          <w:p w:rsidR="003523A6" w:rsidRPr="008D07E7" w:rsidRDefault="00562C10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5500" w:type="dxa"/>
            <w:vAlign w:val="bottom"/>
          </w:tcPr>
          <w:p w:rsidR="003523A6" w:rsidRPr="008D07E7" w:rsidRDefault="00562C10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STRUMENTI E/O STRATEGIE</w:t>
            </w:r>
          </w:p>
        </w:tc>
      </w:tr>
      <w:tr w:rsidR="003523A6" w:rsidRPr="008D07E7" w:rsidTr="008D5550">
        <w:trPr>
          <w:trHeight w:val="266"/>
        </w:trPr>
        <w:tc>
          <w:tcPr>
            <w:tcW w:w="3500" w:type="dxa"/>
            <w:shd w:val="clear" w:color="auto" w:fill="FBD4B4"/>
            <w:vAlign w:val="bottom"/>
          </w:tcPr>
          <w:p w:rsidR="003523A6" w:rsidRPr="008D07E7" w:rsidRDefault="00562C1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EMOTIVA-AFFETTIVA-RELAZIONALE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3523A6" w:rsidRPr="008D07E7" w:rsidRDefault="00562C1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1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3523A6" w:rsidRPr="008D07E7" w:rsidRDefault="00562C10">
            <w:pPr>
              <w:spacing w:line="21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2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3523A6" w:rsidRPr="008D07E7" w:rsidRDefault="00562C10">
            <w:pPr>
              <w:spacing w:line="21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3</w:t>
            </w:r>
          </w:p>
        </w:tc>
        <w:tc>
          <w:tcPr>
            <w:tcW w:w="440" w:type="dxa"/>
            <w:shd w:val="clear" w:color="auto" w:fill="FBD4B4"/>
            <w:vAlign w:val="bottom"/>
          </w:tcPr>
          <w:p w:rsidR="003523A6" w:rsidRPr="008D07E7" w:rsidRDefault="00562C10">
            <w:pPr>
              <w:spacing w:line="21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4</w:t>
            </w:r>
          </w:p>
        </w:tc>
        <w:tc>
          <w:tcPr>
            <w:tcW w:w="5100" w:type="dxa"/>
            <w:shd w:val="clear" w:color="auto" w:fill="FBD4B4"/>
            <w:vAlign w:val="bottom"/>
          </w:tcPr>
          <w:p w:rsidR="003523A6" w:rsidRPr="008D07E7" w:rsidRDefault="003523A6"/>
        </w:tc>
        <w:tc>
          <w:tcPr>
            <w:tcW w:w="5500" w:type="dxa"/>
            <w:shd w:val="clear" w:color="auto" w:fill="FBD4B4"/>
            <w:vAlign w:val="bottom"/>
          </w:tcPr>
          <w:p w:rsidR="003523A6" w:rsidRPr="008D07E7" w:rsidRDefault="003523A6"/>
        </w:tc>
      </w:tr>
      <w:tr w:rsidR="003523A6" w:rsidRPr="008D07E7" w:rsidTr="008D5550">
        <w:trPr>
          <w:trHeight w:val="252"/>
        </w:trPr>
        <w:tc>
          <w:tcPr>
            <w:tcW w:w="3500" w:type="dxa"/>
            <w:vAlign w:val="bottom"/>
          </w:tcPr>
          <w:p w:rsidR="003523A6" w:rsidRPr="008D07E7" w:rsidRDefault="00562C10" w:rsidP="008D5550">
            <w:pPr>
              <w:spacing w:line="252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 fiducia nelle proprie capacità,</w:t>
            </w:r>
            <w:r w:rsidR="008D5550">
              <w:rPr>
                <w:rFonts w:ascii="Calibri" w:eastAsia="Calibri" w:hAnsi="Calibri" w:cs="Calibri"/>
              </w:rPr>
              <w:t xml:space="preserve"> affronta compiti nuovi con atteggiamento positivo</w:t>
            </w: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3523A6" w:rsidRPr="008D07E7" w:rsidRDefault="003523A6">
            <w:pPr>
              <w:rPr>
                <w:sz w:val="21"/>
                <w:szCs w:val="21"/>
              </w:rPr>
            </w:pPr>
          </w:p>
        </w:tc>
      </w:tr>
      <w:tr w:rsidR="003523A6" w:rsidRPr="008D07E7" w:rsidTr="008D5550">
        <w:trPr>
          <w:trHeight w:val="266"/>
        </w:trPr>
        <w:tc>
          <w:tcPr>
            <w:tcW w:w="3500" w:type="dxa"/>
            <w:vAlign w:val="bottom"/>
          </w:tcPr>
          <w:p w:rsidR="003523A6" w:rsidRPr="008D07E7" w:rsidRDefault="008D5550" w:rsidP="008D5550">
            <w:pPr>
              <w:spacing w:line="267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va in ansia di fronte a situazioni nuove</w:t>
            </w: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</w:tr>
      <w:tr w:rsidR="003523A6" w:rsidRPr="008D07E7" w:rsidTr="008D5550">
        <w:trPr>
          <w:trHeight w:val="273"/>
        </w:trPr>
        <w:tc>
          <w:tcPr>
            <w:tcW w:w="3500" w:type="dxa"/>
            <w:vAlign w:val="bottom"/>
          </w:tcPr>
          <w:p w:rsidR="003523A6" w:rsidRPr="008D07E7" w:rsidRDefault="008D5550" w:rsidP="008D5550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prova rabbia/frustrazione/ o si </w:t>
            </w:r>
            <w:r>
              <w:rPr>
                <w:rFonts w:ascii="Calibri" w:eastAsia="Calibri" w:hAnsi="Calibri" w:cs="Calibri"/>
                <w:noProof/>
              </w:rPr>
              <w:t>a</w:t>
            </w:r>
            <w:r>
              <w:rPr>
                <w:rFonts w:ascii="Calibri" w:eastAsia="Calibri" w:hAnsi="Calibri" w:cs="Calibri"/>
              </w:rPr>
              <w:t>vvilisce di fronte all’insuccesso</w:t>
            </w: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</w:tr>
      <w:tr w:rsidR="003523A6" w:rsidRPr="008D07E7" w:rsidTr="008D5550">
        <w:trPr>
          <w:trHeight w:val="377"/>
        </w:trPr>
        <w:tc>
          <w:tcPr>
            <w:tcW w:w="3500" w:type="dxa"/>
            <w:vAlign w:val="bottom"/>
          </w:tcPr>
          <w:p w:rsidR="003523A6" w:rsidRPr="008D07E7" w:rsidRDefault="008D5550" w:rsidP="008D5550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cerca di superare le difficoltà</w:t>
            </w:r>
            <w:r w:rsidRPr="008D07E7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riprovando, perseverando</w:t>
            </w:r>
          </w:p>
        </w:tc>
        <w:tc>
          <w:tcPr>
            <w:tcW w:w="420" w:type="dxa"/>
            <w:vAlign w:val="bottom"/>
          </w:tcPr>
          <w:p w:rsidR="003523A6" w:rsidRPr="008D07E7" w:rsidRDefault="003523A6"/>
        </w:tc>
        <w:tc>
          <w:tcPr>
            <w:tcW w:w="420" w:type="dxa"/>
            <w:vAlign w:val="bottom"/>
          </w:tcPr>
          <w:p w:rsidR="003523A6" w:rsidRPr="008D07E7" w:rsidRDefault="003523A6"/>
        </w:tc>
        <w:tc>
          <w:tcPr>
            <w:tcW w:w="420" w:type="dxa"/>
            <w:vAlign w:val="bottom"/>
          </w:tcPr>
          <w:p w:rsidR="003523A6" w:rsidRPr="008D07E7" w:rsidRDefault="003523A6"/>
        </w:tc>
        <w:tc>
          <w:tcPr>
            <w:tcW w:w="440" w:type="dxa"/>
            <w:vAlign w:val="bottom"/>
          </w:tcPr>
          <w:p w:rsidR="003523A6" w:rsidRPr="008D07E7" w:rsidRDefault="003523A6"/>
        </w:tc>
        <w:tc>
          <w:tcPr>
            <w:tcW w:w="5100" w:type="dxa"/>
            <w:vAlign w:val="bottom"/>
          </w:tcPr>
          <w:p w:rsidR="003523A6" w:rsidRPr="008D07E7" w:rsidRDefault="003523A6"/>
        </w:tc>
        <w:tc>
          <w:tcPr>
            <w:tcW w:w="5500" w:type="dxa"/>
            <w:vAlign w:val="bottom"/>
          </w:tcPr>
          <w:p w:rsidR="003523A6" w:rsidRPr="008D07E7" w:rsidRDefault="003523A6"/>
        </w:tc>
      </w:tr>
      <w:tr w:rsidR="003523A6" w:rsidRPr="008D07E7" w:rsidTr="008D5550">
        <w:trPr>
          <w:trHeight w:val="273"/>
        </w:trPr>
        <w:tc>
          <w:tcPr>
            <w:tcW w:w="3500" w:type="dxa"/>
            <w:vAlign w:val="bottom"/>
          </w:tcPr>
          <w:p w:rsidR="003523A6" w:rsidRPr="008D07E7" w:rsidRDefault="008D5550" w:rsidP="008D5550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controlla le proprie emozioni</w:t>
            </w: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</w:tr>
      <w:tr w:rsidR="008D5550" w:rsidRPr="008D07E7" w:rsidTr="008D5550">
        <w:trPr>
          <w:trHeight w:val="273"/>
        </w:trPr>
        <w:tc>
          <w:tcPr>
            <w:tcW w:w="3500" w:type="dxa"/>
            <w:vAlign w:val="bottom"/>
          </w:tcPr>
          <w:p w:rsidR="008D5550" w:rsidRPr="008D07E7" w:rsidRDefault="008D5550" w:rsidP="008D5550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rispetta le regole</w:t>
            </w: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</w:tr>
      <w:tr w:rsidR="008D5550" w:rsidRPr="008D07E7" w:rsidTr="008D5550">
        <w:trPr>
          <w:trHeight w:val="258"/>
        </w:trPr>
        <w:tc>
          <w:tcPr>
            <w:tcW w:w="3500" w:type="dxa"/>
            <w:vAlign w:val="bottom"/>
          </w:tcPr>
          <w:p w:rsidR="008D5550" w:rsidRPr="008D07E7" w:rsidRDefault="008D5550" w:rsidP="008D5550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 impegna nelle attività</w:t>
            </w:r>
          </w:p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40" w:type="dxa"/>
            <w:vAlign w:val="bottom"/>
          </w:tcPr>
          <w:p w:rsidR="008D5550" w:rsidRPr="008D07E7" w:rsidRDefault="008D5550" w:rsidP="007126E5"/>
        </w:tc>
        <w:tc>
          <w:tcPr>
            <w:tcW w:w="5100" w:type="dxa"/>
            <w:vAlign w:val="bottom"/>
          </w:tcPr>
          <w:p w:rsidR="008D5550" w:rsidRPr="008D07E7" w:rsidRDefault="008D5550" w:rsidP="007126E5"/>
        </w:tc>
        <w:tc>
          <w:tcPr>
            <w:tcW w:w="5500" w:type="dxa"/>
            <w:vAlign w:val="bottom"/>
          </w:tcPr>
          <w:p w:rsidR="008D5550" w:rsidRPr="008D07E7" w:rsidRDefault="008D5550" w:rsidP="007126E5"/>
        </w:tc>
      </w:tr>
      <w:tr w:rsidR="008D5550" w:rsidRPr="008D07E7" w:rsidTr="008D5550">
        <w:trPr>
          <w:trHeight w:val="273"/>
        </w:trPr>
        <w:tc>
          <w:tcPr>
            <w:tcW w:w="3500" w:type="dxa"/>
            <w:vAlign w:val="bottom"/>
          </w:tcPr>
          <w:p w:rsidR="008D5550" w:rsidRPr="008D07E7" w:rsidRDefault="008D5550" w:rsidP="008D5550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parla di sé</w:t>
            </w: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</w:tr>
      <w:tr w:rsidR="008D5550" w:rsidRPr="008D07E7" w:rsidTr="008D5550">
        <w:trPr>
          <w:trHeight w:val="258"/>
        </w:trPr>
        <w:tc>
          <w:tcPr>
            <w:tcW w:w="3500" w:type="dxa"/>
            <w:vAlign w:val="bottom"/>
          </w:tcPr>
          <w:p w:rsidR="008D5550" w:rsidRPr="008D07E7" w:rsidRDefault="008D5550" w:rsidP="008D5550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è generalmente motivato</w:t>
            </w:r>
          </w:p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40" w:type="dxa"/>
            <w:vAlign w:val="bottom"/>
          </w:tcPr>
          <w:p w:rsidR="008D5550" w:rsidRPr="008D07E7" w:rsidRDefault="008D5550" w:rsidP="007126E5"/>
        </w:tc>
        <w:tc>
          <w:tcPr>
            <w:tcW w:w="5100" w:type="dxa"/>
            <w:vAlign w:val="bottom"/>
          </w:tcPr>
          <w:p w:rsidR="008D5550" w:rsidRPr="008D07E7" w:rsidRDefault="008D5550" w:rsidP="007126E5"/>
        </w:tc>
        <w:tc>
          <w:tcPr>
            <w:tcW w:w="5500" w:type="dxa"/>
            <w:vAlign w:val="bottom"/>
          </w:tcPr>
          <w:p w:rsidR="008D5550" w:rsidRPr="008D07E7" w:rsidRDefault="008D5550" w:rsidP="007126E5"/>
        </w:tc>
      </w:tr>
      <w:tr w:rsidR="008D5550" w:rsidRPr="008D07E7" w:rsidTr="008D5550">
        <w:trPr>
          <w:trHeight w:val="273"/>
        </w:trPr>
        <w:tc>
          <w:tcPr>
            <w:tcW w:w="3500" w:type="dxa"/>
            <w:vAlign w:val="bottom"/>
          </w:tcPr>
          <w:p w:rsidR="008D5550" w:rsidRPr="008D07E7" w:rsidRDefault="008D5550" w:rsidP="008D5550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manifesta interessi per attività specifiche</w:t>
            </w: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</w:tr>
      <w:tr w:rsidR="008D5550" w:rsidRPr="008D07E7" w:rsidTr="008D5550">
        <w:trPr>
          <w:trHeight w:val="258"/>
        </w:trPr>
        <w:tc>
          <w:tcPr>
            <w:tcW w:w="3500" w:type="dxa"/>
            <w:vAlign w:val="bottom"/>
          </w:tcPr>
          <w:p w:rsidR="008D5550" w:rsidRPr="008D5550" w:rsidRDefault="008D5550" w:rsidP="008D5550">
            <w:pPr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</w:rPr>
              <w:t>ALTRO:</w:t>
            </w:r>
          </w:p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40" w:type="dxa"/>
            <w:vAlign w:val="bottom"/>
          </w:tcPr>
          <w:p w:rsidR="008D5550" w:rsidRPr="008D07E7" w:rsidRDefault="008D5550" w:rsidP="007126E5"/>
        </w:tc>
        <w:tc>
          <w:tcPr>
            <w:tcW w:w="5100" w:type="dxa"/>
            <w:vAlign w:val="bottom"/>
          </w:tcPr>
          <w:p w:rsidR="008D5550" w:rsidRPr="008D07E7" w:rsidRDefault="008D5550" w:rsidP="007126E5"/>
        </w:tc>
        <w:tc>
          <w:tcPr>
            <w:tcW w:w="5500" w:type="dxa"/>
            <w:vAlign w:val="bottom"/>
          </w:tcPr>
          <w:p w:rsidR="008D5550" w:rsidRPr="008D07E7" w:rsidRDefault="008D5550" w:rsidP="007126E5"/>
        </w:tc>
      </w:tr>
      <w:tr w:rsidR="008D5550" w:rsidRPr="008D07E7" w:rsidTr="008D5550">
        <w:trPr>
          <w:trHeight w:val="273"/>
        </w:trPr>
        <w:tc>
          <w:tcPr>
            <w:tcW w:w="3500" w:type="dxa"/>
            <w:vAlign w:val="bottom"/>
          </w:tcPr>
          <w:p w:rsidR="008D5550" w:rsidRPr="008D07E7" w:rsidRDefault="008D5550" w:rsidP="008D5550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</w:tr>
      <w:tr w:rsidR="008D5550" w:rsidRPr="008D07E7" w:rsidTr="008D5550">
        <w:trPr>
          <w:trHeight w:val="258"/>
        </w:trPr>
        <w:tc>
          <w:tcPr>
            <w:tcW w:w="3500" w:type="dxa"/>
            <w:vAlign w:val="bottom"/>
          </w:tcPr>
          <w:p w:rsidR="008D5550" w:rsidRPr="008D07E7" w:rsidRDefault="008D5550" w:rsidP="008D5550">
            <w:pPr>
              <w:spacing w:line="25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40" w:type="dxa"/>
            <w:vAlign w:val="bottom"/>
          </w:tcPr>
          <w:p w:rsidR="008D5550" w:rsidRPr="008D07E7" w:rsidRDefault="008D5550" w:rsidP="007126E5"/>
        </w:tc>
        <w:tc>
          <w:tcPr>
            <w:tcW w:w="5100" w:type="dxa"/>
            <w:vAlign w:val="bottom"/>
          </w:tcPr>
          <w:p w:rsidR="008D5550" w:rsidRPr="008D07E7" w:rsidRDefault="008D5550" w:rsidP="007126E5"/>
        </w:tc>
        <w:tc>
          <w:tcPr>
            <w:tcW w:w="5500" w:type="dxa"/>
            <w:vAlign w:val="bottom"/>
          </w:tcPr>
          <w:p w:rsidR="008D5550" w:rsidRPr="008D07E7" w:rsidRDefault="008D5550" w:rsidP="007126E5"/>
        </w:tc>
      </w:tr>
      <w:tr w:rsidR="00A76D74" w:rsidRPr="008D07E7" w:rsidTr="007126E5">
        <w:trPr>
          <w:trHeight w:val="273"/>
        </w:trPr>
        <w:tc>
          <w:tcPr>
            <w:tcW w:w="3500" w:type="dxa"/>
            <w:vAlign w:val="bottom"/>
          </w:tcPr>
          <w:p w:rsidR="00A76D74" w:rsidRPr="008D07E7" w:rsidRDefault="00A76D74" w:rsidP="007126E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</w:tr>
      <w:tr w:rsidR="00A76D74" w:rsidRPr="008D07E7" w:rsidTr="007126E5">
        <w:trPr>
          <w:trHeight w:val="258"/>
        </w:trPr>
        <w:tc>
          <w:tcPr>
            <w:tcW w:w="3500" w:type="dxa"/>
            <w:vAlign w:val="bottom"/>
          </w:tcPr>
          <w:p w:rsidR="00A76D74" w:rsidRPr="008D07E7" w:rsidRDefault="00A76D74" w:rsidP="007126E5">
            <w:pPr>
              <w:spacing w:line="25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40" w:type="dxa"/>
            <w:vAlign w:val="bottom"/>
          </w:tcPr>
          <w:p w:rsidR="00A76D74" w:rsidRPr="008D07E7" w:rsidRDefault="00A76D74" w:rsidP="007126E5"/>
        </w:tc>
        <w:tc>
          <w:tcPr>
            <w:tcW w:w="5100" w:type="dxa"/>
            <w:vAlign w:val="bottom"/>
          </w:tcPr>
          <w:p w:rsidR="00A76D74" w:rsidRPr="008D07E7" w:rsidRDefault="00A76D74" w:rsidP="007126E5"/>
        </w:tc>
        <w:tc>
          <w:tcPr>
            <w:tcW w:w="5500" w:type="dxa"/>
            <w:vAlign w:val="bottom"/>
          </w:tcPr>
          <w:p w:rsidR="00A76D74" w:rsidRPr="008D07E7" w:rsidRDefault="00A76D74" w:rsidP="007126E5"/>
        </w:tc>
      </w:tr>
      <w:tr w:rsidR="00F0461A" w:rsidRPr="008D07E7" w:rsidTr="007126E5">
        <w:trPr>
          <w:trHeight w:val="273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ind w:left="142"/>
              <w:rPr>
                <w:b/>
                <w:sz w:val="20"/>
                <w:szCs w:val="20"/>
              </w:rPr>
            </w:pPr>
            <w:r w:rsidRPr="00F0461A">
              <w:rPr>
                <w:rFonts w:ascii="Calibri" w:eastAsia="Calibri" w:hAnsi="Calibri" w:cs="Calibri"/>
                <w:b/>
              </w:rPr>
              <w:t>Con i compagni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0461A" w:rsidRPr="008D07E7" w:rsidRDefault="00F0461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0461A" w:rsidRPr="008D07E7" w:rsidRDefault="00F0461A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0461A" w:rsidRPr="008D07E7" w:rsidRDefault="00F0461A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F0461A" w:rsidRPr="008D07E7" w:rsidRDefault="00F0461A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F0461A" w:rsidRPr="008D07E7" w:rsidRDefault="00F0461A" w:rsidP="007126E5">
            <w:pPr>
              <w:rPr>
                <w:sz w:val="23"/>
                <w:szCs w:val="23"/>
              </w:rPr>
            </w:pPr>
          </w:p>
        </w:tc>
      </w:tr>
      <w:tr w:rsidR="00A76D74" w:rsidRPr="008D07E7" w:rsidTr="007126E5">
        <w:trPr>
          <w:trHeight w:val="273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tende ad isolarsi durante le attività</w:t>
            </w:r>
          </w:p>
          <w:p w:rsidR="00A76D74" w:rsidRPr="008D07E7" w:rsidRDefault="00F0461A" w:rsidP="00F0461A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libere o strutturate</w:t>
            </w:r>
          </w:p>
        </w:tc>
        <w:tc>
          <w:tcPr>
            <w:tcW w:w="42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</w:tr>
      <w:tr w:rsidR="00A76D74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tende a subire e ad essere</w:t>
            </w:r>
          </w:p>
          <w:p w:rsidR="00A76D74" w:rsidRPr="008D07E7" w:rsidRDefault="00F0461A" w:rsidP="00F0461A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rinunciatario</w:t>
            </w:r>
          </w:p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40" w:type="dxa"/>
            <w:vAlign w:val="bottom"/>
          </w:tcPr>
          <w:p w:rsidR="00A76D74" w:rsidRPr="008D07E7" w:rsidRDefault="00A76D74" w:rsidP="007126E5"/>
        </w:tc>
        <w:tc>
          <w:tcPr>
            <w:tcW w:w="5100" w:type="dxa"/>
            <w:vAlign w:val="bottom"/>
          </w:tcPr>
          <w:p w:rsidR="00A76D74" w:rsidRPr="008D07E7" w:rsidRDefault="00A76D74" w:rsidP="007126E5"/>
        </w:tc>
        <w:tc>
          <w:tcPr>
            <w:tcW w:w="5500" w:type="dxa"/>
            <w:vAlign w:val="bottom"/>
          </w:tcPr>
          <w:p w:rsidR="00A76D74" w:rsidRPr="008D07E7" w:rsidRDefault="00A76D74" w:rsidP="007126E5"/>
        </w:tc>
      </w:tr>
      <w:tr w:rsidR="00A76D74" w:rsidRPr="008D07E7" w:rsidTr="007126E5">
        <w:trPr>
          <w:trHeight w:val="273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tende a provocare/ aggredire/</w:t>
            </w:r>
          </w:p>
          <w:p w:rsidR="00A76D74" w:rsidRPr="008D07E7" w:rsidRDefault="00F0461A" w:rsidP="00F0461A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imporsi</w:t>
            </w:r>
          </w:p>
        </w:tc>
        <w:tc>
          <w:tcPr>
            <w:tcW w:w="42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A76D74" w:rsidRPr="008D07E7" w:rsidRDefault="00A76D74" w:rsidP="007126E5">
            <w:pPr>
              <w:rPr>
                <w:sz w:val="23"/>
                <w:szCs w:val="23"/>
              </w:rPr>
            </w:pPr>
          </w:p>
        </w:tc>
      </w:tr>
      <w:tr w:rsidR="00A76D74" w:rsidRPr="008D07E7" w:rsidTr="007126E5">
        <w:trPr>
          <w:trHeight w:val="258"/>
        </w:trPr>
        <w:tc>
          <w:tcPr>
            <w:tcW w:w="3500" w:type="dxa"/>
            <w:vAlign w:val="bottom"/>
          </w:tcPr>
          <w:p w:rsidR="00A76D74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è affettuoso</w:t>
            </w:r>
          </w:p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40" w:type="dxa"/>
            <w:vAlign w:val="bottom"/>
          </w:tcPr>
          <w:p w:rsidR="00A76D74" w:rsidRPr="008D07E7" w:rsidRDefault="00A76D74" w:rsidP="007126E5"/>
        </w:tc>
        <w:tc>
          <w:tcPr>
            <w:tcW w:w="5100" w:type="dxa"/>
            <w:vAlign w:val="bottom"/>
          </w:tcPr>
          <w:p w:rsidR="00A76D74" w:rsidRPr="008D07E7" w:rsidRDefault="00A76D74" w:rsidP="007126E5"/>
        </w:tc>
        <w:tc>
          <w:tcPr>
            <w:tcW w:w="5500" w:type="dxa"/>
            <w:vAlign w:val="bottom"/>
          </w:tcPr>
          <w:p w:rsidR="00A76D74" w:rsidRPr="008D07E7" w:rsidRDefault="00A76D74" w:rsidP="007126E5"/>
        </w:tc>
      </w:tr>
      <w:tr w:rsidR="00A76D74" w:rsidRPr="008D07E7" w:rsidTr="007126E5">
        <w:trPr>
          <w:trHeight w:val="258"/>
        </w:trPr>
        <w:tc>
          <w:tcPr>
            <w:tcW w:w="3500" w:type="dxa"/>
            <w:vAlign w:val="bottom"/>
          </w:tcPr>
          <w:p w:rsidR="00A76D74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privilegia il rapporto con alcuni compagni</w:t>
            </w:r>
          </w:p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20" w:type="dxa"/>
            <w:vAlign w:val="bottom"/>
          </w:tcPr>
          <w:p w:rsidR="00A76D74" w:rsidRPr="008D07E7" w:rsidRDefault="00A76D74" w:rsidP="007126E5"/>
        </w:tc>
        <w:tc>
          <w:tcPr>
            <w:tcW w:w="440" w:type="dxa"/>
            <w:vAlign w:val="bottom"/>
          </w:tcPr>
          <w:p w:rsidR="00A76D74" w:rsidRPr="008D07E7" w:rsidRDefault="00A76D74" w:rsidP="007126E5"/>
        </w:tc>
        <w:tc>
          <w:tcPr>
            <w:tcW w:w="5100" w:type="dxa"/>
            <w:vAlign w:val="bottom"/>
          </w:tcPr>
          <w:p w:rsidR="00A76D74" w:rsidRPr="008D07E7" w:rsidRDefault="00A76D74" w:rsidP="007126E5"/>
        </w:tc>
        <w:tc>
          <w:tcPr>
            <w:tcW w:w="5500" w:type="dxa"/>
            <w:vAlign w:val="bottom"/>
          </w:tcPr>
          <w:p w:rsidR="00A76D74" w:rsidRPr="008D07E7" w:rsidRDefault="00A76D74" w:rsidP="007126E5"/>
        </w:tc>
      </w:tr>
      <w:tr w:rsidR="008D5550" w:rsidRPr="008D07E7" w:rsidTr="008D5550">
        <w:trPr>
          <w:trHeight w:val="273"/>
        </w:trPr>
        <w:tc>
          <w:tcPr>
            <w:tcW w:w="3500" w:type="dxa"/>
            <w:vAlign w:val="bottom"/>
          </w:tcPr>
          <w:p w:rsidR="0096294E" w:rsidRDefault="0096294E" w:rsidP="00F0461A">
            <w:pPr>
              <w:ind w:left="142"/>
              <w:rPr>
                <w:rFonts w:ascii="Calibri" w:eastAsia="Calibri" w:hAnsi="Calibri" w:cs="Calibri"/>
              </w:rPr>
            </w:pPr>
          </w:p>
          <w:p w:rsidR="008D5550" w:rsidRPr="008D07E7" w:rsidRDefault="00F0461A" w:rsidP="009629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 situazioni di conflitto cerca di far valere pacatamente la propria opinione</w:t>
            </w: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8D5550" w:rsidRPr="008D07E7" w:rsidRDefault="008D5550" w:rsidP="007126E5">
            <w:pPr>
              <w:rPr>
                <w:sz w:val="23"/>
                <w:szCs w:val="23"/>
              </w:rPr>
            </w:pPr>
          </w:p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è disponibile a superare il proprio punto di vista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cerca di ristabilire i rapporti interrotti/chiede scusa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accetta gli scherzi dei compagni 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accetta le decisioni della maggioranza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96294E" w:rsidRDefault="00F0461A" w:rsidP="0096294E">
            <w:pPr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prende  decisioni  in  autonomia</w:t>
            </w:r>
            <w:bookmarkStart w:id="4" w:name="page6"/>
            <w:bookmarkEnd w:id="4"/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partecipa alle attività di</w:t>
            </w:r>
          </w:p>
          <w:p w:rsidR="00F0461A" w:rsidRPr="008D07E7" w:rsidRDefault="00F0461A" w:rsidP="00F0461A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gruppo/piccolo gruppo/coppie/…</w:t>
            </w:r>
          </w:p>
          <w:p w:rsidR="00F0461A" w:rsidRPr="008D07E7" w:rsidRDefault="00F0461A" w:rsidP="00F0461A">
            <w:pPr>
              <w:spacing w:line="10" w:lineRule="exact"/>
              <w:ind w:left="142"/>
              <w:rPr>
                <w:sz w:val="20"/>
                <w:szCs w:val="20"/>
              </w:rPr>
            </w:pPr>
          </w:p>
          <w:p w:rsidR="00F0461A" w:rsidRPr="008D07E7" w:rsidRDefault="00F0461A" w:rsidP="0096294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è collaborativo nel rapporto a coppie/ piccolo gruppo/grande gruppo/nelle attività, nel gioco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respinge i compagni che vogliono giocare/lavorare con lui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accetta l’aiuto dei compagni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aiuta i compagni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ALTRO: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 gli adulti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è collaborativo e disponibile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è aperto e fiducioso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è troppo dipendente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 w:rsidRPr="00EA6878">
              <w:rPr>
                <w:rFonts w:ascii="Calibri" w:eastAsia="Calibri" w:hAnsi="Calibri" w:cs="Calibri"/>
              </w:rPr>
              <w:t>riconosce l’autorità degli adulti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 w:rsidRPr="00EA6878">
              <w:rPr>
                <w:rFonts w:ascii="Calibri" w:eastAsia="Calibri" w:hAnsi="Calibri" w:cs="Calibri"/>
              </w:rPr>
              <w:t>accetta la</w:t>
            </w:r>
            <w:r>
              <w:rPr>
                <w:rFonts w:ascii="Calibri" w:eastAsia="Calibri" w:hAnsi="Calibri" w:cs="Calibri"/>
              </w:rPr>
              <w:t xml:space="preserve"> mediazione </w:t>
            </w:r>
            <w:r w:rsidRPr="00EA6878">
              <w:rPr>
                <w:rFonts w:ascii="Calibri" w:eastAsia="Calibri" w:hAnsi="Calibri" w:cs="Calibri"/>
              </w:rPr>
              <w:t>dell’insegnante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accetta richiami e consigli senza adottare comportamenti di sfida o  rinuncia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e’</w:t>
            </w:r>
            <w:proofErr w:type="spellEnd"/>
            <w:r>
              <w:rPr>
                <w:rFonts w:ascii="Calibri" w:eastAsia="Calibri" w:hAnsi="Calibri" w:cs="Calibri"/>
              </w:rPr>
              <w:t xml:space="preserve"> disponibile al cambiamento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 motivare un comportamento se richiamato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ALTRO:</w:t>
            </w: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F0461A" w:rsidRPr="008D07E7" w:rsidTr="007126E5">
        <w:trPr>
          <w:trHeight w:val="258"/>
        </w:trPr>
        <w:tc>
          <w:tcPr>
            <w:tcW w:w="3500" w:type="dxa"/>
            <w:vAlign w:val="bottom"/>
          </w:tcPr>
          <w:p w:rsidR="00F0461A" w:rsidRPr="008D07E7" w:rsidRDefault="00F0461A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20" w:type="dxa"/>
            <w:vAlign w:val="bottom"/>
          </w:tcPr>
          <w:p w:rsidR="00F0461A" w:rsidRPr="008D07E7" w:rsidRDefault="00F0461A" w:rsidP="007126E5"/>
        </w:tc>
        <w:tc>
          <w:tcPr>
            <w:tcW w:w="440" w:type="dxa"/>
            <w:vAlign w:val="bottom"/>
          </w:tcPr>
          <w:p w:rsidR="00F0461A" w:rsidRPr="008D07E7" w:rsidRDefault="00F0461A" w:rsidP="007126E5"/>
        </w:tc>
        <w:tc>
          <w:tcPr>
            <w:tcW w:w="5100" w:type="dxa"/>
            <w:vAlign w:val="bottom"/>
          </w:tcPr>
          <w:p w:rsidR="00F0461A" w:rsidRPr="008D07E7" w:rsidRDefault="00F0461A" w:rsidP="007126E5"/>
        </w:tc>
        <w:tc>
          <w:tcPr>
            <w:tcW w:w="5500" w:type="dxa"/>
            <w:vAlign w:val="bottom"/>
          </w:tcPr>
          <w:p w:rsidR="00F0461A" w:rsidRPr="008D07E7" w:rsidRDefault="00F0461A" w:rsidP="007126E5"/>
        </w:tc>
      </w:tr>
      <w:tr w:rsidR="008D5550" w:rsidRPr="008D07E7" w:rsidTr="008D5550">
        <w:trPr>
          <w:trHeight w:val="258"/>
        </w:trPr>
        <w:tc>
          <w:tcPr>
            <w:tcW w:w="3500" w:type="dxa"/>
            <w:vAlign w:val="bottom"/>
          </w:tcPr>
          <w:p w:rsidR="008D5550" w:rsidRPr="008D07E7" w:rsidRDefault="008D5550" w:rsidP="00F0461A">
            <w:pPr>
              <w:spacing w:line="255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20" w:type="dxa"/>
            <w:vAlign w:val="bottom"/>
          </w:tcPr>
          <w:p w:rsidR="008D5550" w:rsidRPr="008D07E7" w:rsidRDefault="008D5550" w:rsidP="007126E5"/>
        </w:tc>
        <w:tc>
          <w:tcPr>
            <w:tcW w:w="440" w:type="dxa"/>
            <w:vAlign w:val="bottom"/>
          </w:tcPr>
          <w:p w:rsidR="008D5550" w:rsidRPr="008D07E7" w:rsidRDefault="008D5550" w:rsidP="007126E5"/>
        </w:tc>
        <w:tc>
          <w:tcPr>
            <w:tcW w:w="5100" w:type="dxa"/>
            <w:vAlign w:val="bottom"/>
          </w:tcPr>
          <w:p w:rsidR="008D5550" w:rsidRPr="008D07E7" w:rsidRDefault="008D5550" w:rsidP="007126E5"/>
        </w:tc>
        <w:tc>
          <w:tcPr>
            <w:tcW w:w="5500" w:type="dxa"/>
            <w:vAlign w:val="bottom"/>
          </w:tcPr>
          <w:p w:rsidR="008D5550" w:rsidRPr="008D07E7" w:rsidRDefault="008D5550" w:rsidP="007126E5"/>
        </w:tc>
      </w:tr>
    </w:tbl>
    <w:p w:rsidR="003523A6" w:rsidRDefault="003523A6">
      <w:pPr>
        <w:spacing w:line="10" w:lineRule="exact"/>
        <w:rPr>
          <w:sz w:val="20"/>
          <w:szCs w:val="20"/>
        </w:rPr>
      </w:pPr>
      <w:bookmarkStart w:id="5" w:name="page5"/>
      <w:bookmarkEnd w:id="5"/>
    </w:p>
    <w:p w:rsidR="003523A6" w:rsidRDefault="003523A6">
      <w:pPr>
        <w:rPr>
          <w:sz w:val="20"/>
          <w:szCs w:val="20"/>
        </w:rPr>
      </w:pPr>
    </w:p>
    <w:p w:rsidR="003523A6" w:rsidRDefault="003523A6">
      <w:pPr>
        <w:spacing w:line="10" w:lineRule="exact"/>
        <w:rPr>
          <w:sz w:val="20"/>
          <w:szCs w:val="20"/>
        </w:rPr>
      </w:pPr>
    </w:p>
    <w:p w:rsidR="003523A6" w:rsidRDefault="003523A6">
      <w:pPr>
        <w:spacing w:line="10" w:lineRule="exact"/>
        <w:rPr>
          <w:sz w:val="20"/>
          <w:szCs w:val="20"/>
        </w:rPr>
      </w:pPr>
    </w:p>
    <w:p w:rsidR="003523A6" w:rsidRDefault="003523A6">
      <w:pPr>
        <w:spacing w:line="10" w:lineRule="exact"/>
        <w:rPr>
          <w:sz w:val="20"/>
          <w:szCs w:val="20"/>
        </w:rPr>
      </w:pPr>
    </w:p>
    <w:p w:rsidR="003523A6" w:rsidRDefault="003523A6">
      <w:pPr>
        <w:spacing w:line="10" w:lineRule="exact"/>
        <w:rPr>
          <w:sz w:val="20"/>
          <w:szCs w:val="20"/>
        </w:rPr>
      </w:pPr>
    </w:p>
    <w:p w:rsidR="00EA6878" w:rsidRDefault="00EA6878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5A1A4F" w:rsidRDefault="005A1A4F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3523A6" w:rsidRPr="00EA6878" w:rsidRDefault="003523A6" w:rsidP="00EA6878">
      <w:pPr>
        <w:tabs>
          <w:tab w:val="left" w:pos="161"/>
        </w:tabs>
        <w:spacing w:line="233" w:lineRule="auto"/>
        <w:ind w:right="11538"/>
        <w:rPr>
          <w:rFonts w:ascii="Calibri" w:eastAsia="Calibri" w:hAnsi="Calibri" w:cs="Calibri"/>
        </w:rPr>
      </w:pPr>
    </w:p>
    <w:p w:rsidR="003523A6" w:rsidRDefault="003523A6">
      <w:pPr>
        <w:spacing w:line="224" w:lineRule="auto"/>
        <w:ind w:right="11598"/>
        <w:rPr>
          <w:rFonts w:ascii="Calibri" w:eastAsia="Calibri" w:hAnsi="Calibri" w:cs="Calibri"/>
        </w:rPr>
      </w:pPr>
    </w:p>
    <w:p w:rsidR="00DC2A9D" w:rsidRDefault="00DC2A9D">
      <w:pPr>
        <w:spacing w:line="224" w:lineRule="auto"/>
        <w:ind w:right="11598"/>
        <w:rPr>
          <w:rFonts w:ascii="Calibri" w:eastAsia="Calibri" w:hAnsi="Calibri" w:cs="Calibri"/>
        </w:rPr>
      </w:pPr>
    </w:p>
    <w:p w:rsidR="00DC2A9D" w:rsidRDefault="00DC2A9D">
      <w:pPr>
        <w:spacing w:line="224" w:lineRule="auto"/>
        <w:ind w:right="11598"/>
        <w:rPr>
          <w:rFonts w:ascii="Calibri" w:eastAsia="Calibri" w:hAnsi="Calibri" w:cs="Calibri"/>
        </w:rPr>
      </w:pPr>
    </w:p>
    <w:p w:rsidR="00DC2A9D" w:rsidRDefault="00DC2A9D">
      <w:pPr>
        <w:spacing w:line="224" w:lineRule="auto"/>
        <w:ind w:right="11598"/>
        <w:rPr>
          <w:rFonts w:ascii="Calibri" w:eastAsia="Calibri" w:hAnsi="Calibri" w:cs="Calibri"/>
        </w:rPr>
      </w:pPr>
    </w:p>
    <w:p w:rsidR="00DC2A9D" w:rsidRDefault="00DC2A9D">
      <w:pPr>
        <w:spacing w:line="224" w:lineRule="auto"/>
        <w:ind w:right="11598"/>
        <w:rPr>
          <w:rFonts w:ascii="Calibri" w:eastAsia="Calibri" w:hAnsi="Calibri" w:cs="Calibri"/>
        </w:rPr>
      </w:pPr>
    </w:p>
    <w:p w:rsidR="00DC2A9D" w:rsidRDefault="00DC2A9D">
      <w:pPr>
        <w:spacing w:line="224" w:lineRule="auto"/>
        <w:ind w:right="11598"/>
        <w:rPr>
          <w:rFonts w:ascii="Calibri" w:eastAsia="Calibri" w:hAnsi="Calibri" w:cs="Calibri"/>
        </w:rPr>
      </w:pPr>
    </w:p>
    <w:p w:rsidR="003523A6" w:rsidRDefault="003523A6">
      <w:pPr>
        <w:spacing w:line="61" w:lineRule="exact"/>
        <w:rPr>
          <w:rFonts w:ascii="Calibri" w:eastAsia="Calibri" w:hAnsi="Calibri" w:cs="Calibri"/>
        </w:rPr>
      </w:pPr>
    </w:p>
    <w:p w:rsidR="003523A6" w:rsidRDefault="003523A6">
      <w:pPr>
        <w:spacing w:line="10" w:lineRule="exact"/>
        <w:rPr>
          <w:rFonts w:ascii="Calibri" w:eastAsia="Calibri" w:hAnsi="Calibri" w:cs="Calibri"/>
        </w:rPr>
      </w:pPr>
    </w:p>
    <w:p w:rsidR="003523A6" w:rsidRDefault="003523A6">
      <w:pPr>
        <w:rPr>
          <w:rFonts w:ascii="Calibri" w:eastAsia="Calibri" w:hAnsi="Calibri" w:cs="Calibri"/>
        </w:rPr>
      </w:pPr>
    </w:p>
    <w:p w:rsidR="003523A6" w:rsidRDefault="003523A6">
      <w:pPr>
        <w:spacing w:line="291" w:lineRule="exact"/>
        <w:rPr>
          <w:sz w:val="20"/>
          <w:szCs w:val="20"/>
        </w:rPr>
      </w:pPr>
    </w:p>
    <w:p w:rsidR="005A1A4F" w:rsidRDefault="005A1A4F">
      <w:pPr>
        <w:spacing w:line="291" w:lineRule="exact"/>
        <w:rPr>
          <w:sz w:val="20"/>
          <w:szCs w:val="20"/>
        </w:rPr>
      </w:pPr>
    </w:p>
    <w:tbl>
      <w:tblPr>
        <w:tblW w:w="1573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5A1A4F" w:rsidRPr="008D07E7" w:rsidTr="000E2DA4">
        <w:trPr>
          <w:trHeight w:val="258"/>
        </w:trPr>
        <w:tc>
          <w:tcPr>
            <w:tcW w:w="4678" w:type="dxa"/>
            <w:shd w:val="clear" w:color="auto" w:fill="FFCC99"/>
            <w:vAlign w:val="bottom"/>
          </w:tcPr>
          <w:p w:rsidR="005A1A4F" w:rsidRPr="008D07E7" w:rsidRDefault="005A1A4F" w:rsidP="007126E5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FBD4B4"/>
              </w:rPr>
              <w:t>INTERESSI PERSONALI</w:t>
            </w:r>
            <w:r w:rsidR="00DC2A9D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FBD4B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FBD4B4"/>
              </w:rPr>
              <w:t xml:space="preserve"> indicare</w:t>
            </w:r>
            <w:r w:rsidR="00DC2A9D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FBD4B4"/>
              </w:rPr>
              <w:t xml:space="preserve"> PUNTI DI FORZA</w:t>
            </w:r>
          </w:p>
        </w:tc>
      </w:tr>
      <w:tr w:rsidR="005A1A4F" w:rsidRPr="005A1A4F" w:rsidTr="007126E5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A4F" w:rsidRPr="005A1A4F" w:rsidRDefault="005A1A4F" w:rsidP="007126E5">
            <w:pPr>
              <w:spacing w:line="255" w:lineRule="exact"/>
              <w:ind w:left="142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A1A4F" w:rsidRPr="005A1A4F" w:rsidTr="007126E5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A4F" w:rsidRPr="005A1A4F" w:rsidRDefault="005A1A4F" w:rsidP="007126E5">
            <w:pPr>
              <w:spacing w:line="255" w:lineRule="exact"/>
              <w:ind w:left="142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A1A4F" w:rsidRPr="005A1A4F" w:rsidTr="007126E5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A4F" w:rsidRPr="005A1A4F" w:rsidRDefault="005A1A4F" w:rsidP="007126E5">
            <w:pPr>
              <w:spacing w:line="255" w:lineRule="exact"/>
              <w:ind w:left="142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A1A4F" w:rsidRPr="005A1A4F" w:rsidTr="007126E5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A4F" w:rsidRPr="005A1A4F" w:rsidRDefault="005A1A4F" w:rsidP="007126E5">
            <w:pPr>
              <w:spacing w:line="255" w:lineRule="exact"/>
              <w:ind w:left="142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A1A4F" w:rsidRPr="005A1A4F" w:rsidTr="007126E5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A4F" w:rsidRPr="005A1A4F" w:rsidRDefault="005A1A4F" w:rsidP="007126E5">
            <w:pPr>
              <w:spacing w:line="255" w:lineRule="exact"/>
              <w:ind w:left="142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A1A4F" w:rsidRPr="005A1A4F" w:rsidTr="007126E5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A4F" w:rsidRPr="005A1A4F" w:rsidRDefault="005A1A4F" w:rsidP="007126E5">
            <w:pPr>
              <w:spacing w:line="255" w:lineRule="exact"/>
              <w:ind w:left="142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A1A4F" w:rsidRPr="005A1A4F" w:rsidTr="007126E5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A4F" w:rsidRPr="005A1A4F" w:rsidRDefault="005A1A4F" w:rsidP="007126E5">
            <w:pPr>
              <w:spacing w:line="255" w:lineRule="exact"/>
              <w:ind w:left="142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A1A4F" w:rsidRPr="005A1A4F" w:rsidTr="007126E5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A4F" w:rsidRPr="005A1A4F" w:rsidRDefault="005A1A4F" w:rsidP="007126E5">
            <w:pPr>
              <w:spacing w:line="255" w:lineRule="exact"/>
              <w:ind w:left="142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A1A4F" w:rsidRPr="005A1A4F" w:rsidTr="007126E5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A4F" w:rsidRPr="005A1A4F" w:rsidRDefault="005A1A4F" w:rsidP="007126E5">
            <w:pPr>
              <w:spacing w:line="255" w:lineRule="exact"/>
              <w:ind w:left="142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A1A4F" w:rsidRPr="005A1A4F" w:rsidTr="007126E5">
        <w:trPr>
          <w:trHeight w:val="25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A4F" w:rsidRPr="005A1A4F" w:rsidRDefault="005A1A4F" w:rsidP="007126E5">
            <w:pPr>
              <w:spacing w:line="255" w:lineRule="exact"/>
              <w:ind w:left="142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3523A6" w:rsidRDefault="003523A6">
      <w:pPr>
        <w:sectPr w:rsidR="003523A6" w:rsidSect="005A1A4F">
          <w:pgSz w:w="16840" w:h="11906" w:orient="landscape"/>
          <w:pgMar w:top="721" w:right="1440" w:bottom="709" w:left="720" w:header="0" w:footer="0" w:gutter="0"/>
          <w:cols w:space="720" w:equalWidth="0">
            <w:col w:w="14678"/>
          </w:cols>
        </w:sectPr>
      </w:pPr>
    </w:p>
    <w:p w:rsidR="003523A6" w:rsidRDefault="003523A6">
      <w:pPr>
        <w:spacing w:line="200" w:lineRule="exact"/>
        <w:rPr>
          <w:sz w:val="20"/>
          <w:szCs w:val="20"/>
        </w:rPr>
      </w:pPr>
      <w:bookmarkStart w:id="6" w:name="page7"/>
      <w:bookmarkEnd w:id="6"/>
    </w:p>
    <w:p w:rsidR="003523A6" w:rsidRDefault="003523A6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  <w:gridCol w:w="5520"/>
      </w:tblGrid>
      <w:tr w:rsidR="003523A6" w:rsidRPr="008D07E7" w:rsidTr="005A1A4F">
        <w:trPr>
          <w:trHeight w:val="274"/>
        </w:trPr>
        <w:tc>
          <w:tcPr>
            <w:tcW w:w="10200" w:type="dxa"/>
            <w:vAlign w:val="bottom"/>
          </w:tcPr>
          <w:p w:rsidR="003523A6" w:rsidRPr="008D07E7" w:rsidRDefault="00562C1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AREA</w:t>
            </w:r>
          </w:p>
        </w:tc>
        <w:tc>
          <w:tcPr>
            <w:tcW w:w="5520" w:type="dxa"/>
            <w:vAlign w:val="bottom"/>
          </w:tcPr>
          <w:p w:rsidR="003523A6" w:rsidRPr="008D07E7" w:rsidRDefault="00562C10">
            <w:pPr>
              <w:ind w:left="2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OSSERVAZIONI</w:t>
            </w:r>
          </w:p>
        </w:tc>
      </w:tr>
      <w:tr w:rsidR="003523A6" w:rsidRPr="008D07E7" w:rsidTr="005A1A4F">
        <w:trPr>
          <w:trHeight w:val="263"/>
        </w:trPr>
        <w:tc>
          <w:tcPr>
            <w:tcW w:w="10200" w:type="dxa"/>
            <w:shd w:val="clear" w:color="auto" w:fill="FBD4B4"/>
            <w:vAlign w:val="bottom"/>
          </w:tcPr>
          <w:p w:rsidR="003523A6" w:rsidRDefault="00562C10">
            <w:pPr>
              <w:spacing w:line="255" w:lineRule="exact"/>
              <w:jc w:val="center"/>
              <w:rPr>
                <w:rFonts w:ascii="Calibri" w:eastAsia="Calibri" w:hAnsi="Calibri" w:cs="Calibri"/>
                <w:b/>
                <w:bCs/>
                <w:w w:val="99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ATTIVITA’ EXTRASCOLASTICHE</w:t>
            </w:r>
          </w:p>
          <w:p w:rsidR="005A1A4F" w:rsidRPr="008D07E7" w:rsidRDefault="005A1A4F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(da indicare)</w:t>
            </w:r>
          </w:p>
        </w:tc>
        <w:tc>
          <w:tcPr>
            <w:tcW w:w="5520" w:type="dxa"/>
            <w:shd w:val="clear" w:color="auto" w:fill="FBD4B4"/>
            <w:vAlign w:val="bottom"/>
          </w:tcPr>
          <w:p w:rsidR="003523A6" w:rsidRPr="008D07E7" w:rsidRDefault="003523A6"/>
        </w:tc>
      </w:tr>
      <w:tr w:rsidR="003523A6" w:rsidRPr="008D07E7" w:rsidTr="005A1A4F">
        <w:trPr>
          <w:trHeight w:val="263"/>
        </w:trPr>
        <w:tc>
          <w:tcPr>
            <w:tcW w:w="10200" w:type="dxa"/>
            <w:vAlign w:val="bottom"/>
          </w:tcPr>
          <w:p w:rsidR="003523A6" w:rsidRPr="008D07E7" w:rsidRDefault="003523A6"/>
        </w:tc>
        <w:tc>
          <w:tcPr>
            <w:tcW w:w="5520" w:type="dxa"/>
            <w:vAlign w:val="bottom"/>
          </w:tcPr>
          <w:p w:rsidR="003523A6" w:rsidRPr="008D07E7" w:rsidRDefault="003523A6"/>
        </w:tc>
      </w:tr>
      <w:tr w:rsidR="003523A6" w:rsidRPr="008D07E7" w:rsidTr="005A1A4F">
        <w:trPr>
          <w:trHeight w:val="258"/>
        </w:trPr>
        <w:tc>
          <w:tcPr>
            <w:tcW w:w="10200" w:type="dxa"/>
            <w:vAlign w:val="bottom"/>
          </w:tcPr>
          <w:p w:rsidR="003523A6" w:rsidRPr="008D07E7" w:rsidRDefault="003523A6"/>
        </w:tc>
        <w:tc>
          <w:tcPr>
            <w:tcW w:w="5520" w:type="dxa"/>
            <w:vAlign w:val="bottom"/>
          </w:tcPr>
          <w:p w:rsidR="003523A6" w:rsidRPr="008D07E7" w:rsidRDefault="003523A6"/>
        </w:tc>
      </w:tr>
      <w:tr w:rsidR="005A1A4F" w:rsidRPr="008D07E7" w:rsidTr="007126E5">
        <w:trPr>
          <w:trHeight w:val="258"/>
        </w:trPr>
        <w:tc>
          <w:tcPr>
            <w:tcW w:w="10200" w:type="dxa"/>
            <w:vAlign w:val="bottom"/>
          </w:tcPr>
          <w:p w:rsidR="005A1A4F" w:rsidRPr="008D07E7" w:rsidRDefault="005A1A4F" w:rsidP="007126E5"/>
        </w:tc>
        <w:tc>
          <w:tcPr>
            <w:tcW w:w="5520" w:type="dxa"/>
            <w:vAlign w:val="bottom"/>
          </w:tcPr>
          <w:p w:rsidR="005A1A4F" w:rsidRPr="008D07E7" w:rsidRDefault="005A1A4F" w:rsidP="007126E5"/>
        </w:tc>
      </w:tr>
      <w:tr w:rsidR="005A1A4F" w:rsidRPr="008D07E7" w:rsidTr="007126E5">
        <w:trPr>
          <w:trHeight w:val="258"/>
        </w:trPr>
        <w:tc>
          <w:tcPr>
            <w:tcW w:w="10200" w:type="dxa"/>
            <w:vAlign w:val="bottom"/>
          </w:tcPr>
          <w:p w:rsidR="005A1A4F" w:rsidRPr="008D07E7" w:rsidRDefault="005A1A4F" w:rsidP="007126E5"/>
        </w:tc>
        <w:tc>
          <w:tcPr>
            <w:tcW w:w="5520" w:type="dxa"/>
            <w:vAlign w:val="bottom"/>
          </w:tcPr>
          <w:p w:rsidR="005A1A4F" w:rsidRPr="008D07E7" w:rsidRDefault="005A1A4F" w:rsidP="007126E5"/>
        </w:tc>
      </w:tr>
      <w:tr w:rsidR="003523A6" w:rsidRPr="008D07E7" w:rsidTr="005A1A4F">
        <w:trPr>
          <w:trHeight w:val="258"/>
        </w:trPr>
        <w:tc>
          <w:tcPr>
            <w:tcW w:w="10200" w:type="dxa"/>
            <w:vAlign w:val="bottom"/>
          </w:tcPr>
          <w:p w:rsidR="003523A6" w:rsidRPr="008D07E7" w:rsidRDefault="003523A6"/>
        </w:tc>
        <w:tc>
          <w:tcPr>
            <w:tcW w:w="5520" w:type="dxa"/>
            <w:vAlign w:val="bottom"/>
          </w:tcPr>
          <w:p w:rsidR="003523A6" w:rsidRPr="008D07E7" w:rsidRDefault="003523A6"/>
        </w:tc>
      </w:tr>
      <w:tr w:rsidR="003523A6" w:rsidRPr="008D07E7" w:rsidTr="005A1A4F">
        <w:trPr>
          <w:trHeight w:val="258"/>
        </w:trPr>
        <w:tc>
          <w:tcPr>
            <w:tcW w:w="10200" w:type="dxa"/>
            <w:vAlign w:val="bottom"/>
          </w:tcPr>
          <w:p w:rsidR="003523A6" w:rsidRPr="008D07E7" w:rsidRDefault="003523A6"/>
        </w:tc>
        <w:tc>
          <w:tcPr>
            <w:tcW w:w="5520" w:type="dxa"/>
            <w:vAlign w:val="bottom"/>
          </w:tcPr>
          <w:p w:rsidR="003523A6" w:rsidRPr="008D07E7" w:rsidRDefault="003523A6"/>
        </w:tc>
      </w:tr>
    </w:tbl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5100"/>
        <w:gridCol w:w="5420"/>
      </w:tblGrid>
      <w:tr w:rsidR="003523A6" w:rsidRPr="008D07E7" w:rsidTr="005A1A4F">
        <w:trPr>
          <w:trHeight w:val="272"/>
        </w:trPr>
        <w:tc>
          <w:tcPr>
            <w:tcW w:w="5200" w:type="dxa"/>
            <w:vAlign w:val="bottom"/>
          </w:tcPr>
          <w:p w:rsidR="003523A6" w:rsidRDefault="00562C10">
            <w:pPr>
              <w:ind w:left="134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AREA COMPORTAMENTALE</w:t>
            </w:r>
          </w:p>
          <w:p w:rsidR="005A1A4F" w:rsidRPr="008D07E7" w:rsidRDefault="005A1A4F">
            <w:pPr>
              <w:ind w:left="1340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 w:rsidR="003523A6" w:rsidRPr="00FE196D" w:rsidRDefault="00FE196D" w:rsidP="00FE196D">
            <w:pPr>
              <w:rPr>
                <w:rFonts w:ascii="Calibri" w:eastAsia="Calibri" w:hAnsi="Calibri" w:cs="Calibri"/>
                <w:b/>
                <w:bCs/>
                <w:w w:val="99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562C10">
              <w:rPr>
                <w:rFonts w:ascii="Calibri" w:eastAsia="Calibri" w:hAnsi="Calibri" w:cs="Calibri"/>
                <w:b/>
                <w:bCs/>
              </w:rPr>
              <w:t>DESCRIZIONE DEL COMPORTAMENTO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 w:rsidR="00562C10">
              <w:rPr>
                <w:rFonts w:ascii="Calibri" w:eastAsia="Calibri" w:hAnsi="Calibri" w:cs="Calibri"/>
                <w:b/>
                <w:bCs/>
              </w:rPr>
              <w:t xml:space="preserve"> PROBLEMA</w:t>
            </w:r>
            <w:r w:rsidR="005A1A4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420" w:type="dxa"/>
            <w:vAlign w:val="bottom"/>
          </w:tcPr>
          <w:p w:rsidR="003523A6" w:rsidRDefault="00562C10">
            <w:pPr>
              <w:ind w:left="14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STRUMENTI E/O STRATEGIE</w:t>
            </w:r>
          </w:p>
          <w:p w:rsidR="005A1A4F" w:rsidRPr="008D07E7" w:rsidRDefault="005A1A4F">
            <w:pPr>
              <w:ind w:left="1420"/>
              <w:rPr>
                <w:sz w:val="20"/>
                <w:szCs w:val="20"/>
              </w:rPr>
            </w:pPr>
          </w:p>
        </w:tc>
      </w:tr>
      <w:tr w:rsidR="005A1A4F" w:rsidRPr="008D07E7" w:rsidTr="007126E5">
        <w:trPr>
          <w:trHeight w:val="259"/>
        </w:trPr>
        <w:tc>
          <w:tcPr>
            <w:tcW w:w="5200" w:type="dxa"/>
            <w:shd w:val="clear" w:color="auto" w:fill="FBD4B4"/>
            <w:vAlign w:val="bottom"/>
          </w:tcPr>
          <w:p w:rsidR="005A1A4F" w:rsidRPr="008D07E7" w:rsidRDefault="005A1A4F" w:rsidP="007126E5">
            <w:pPr>
              <w:spacing w:line="252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comportamenti problema (da indicare)</w:t>
            </w:r>
          </w:p>
        </w:tc>
        <w:tc>
          <w:tcPr>
            <w:tcW w:w="5100" w:type="dxa"/>
            <w:shd w:val="clear" w:color="auto" w:fill="FBD4B4"/>
            <w:vAlign w:val="bottom"/>
          </w:tcPr>
          <w:p w:rsidR="005A1A4F" w:rsidRPr="008D07E7" w:rsidRDefault="005A1A4F" w:rsidP="007126E5"/>
        </w:tc>
        <w:tc>
          <w:tcPr>
            <w:tcW w:w="5420" w:type="dxa"/>
            <w:shd w:val="clear" w:color="auto" w:fill="FBD4B4"/>
            <w:vAlign w:val="bottom"/>
          </w:tcPr>
          <w:p w:rsidR="005A1A4F" w:rsidRPr="008D07E7" w:rsidRDefault="005A1A4F" w:rsidP="007126E5"/>
        </w:tc>
      </w:tr>
      <w:tr w:rsidR="003523A6" w:rsidRPr="008D07E7" w:rsidTr="005A1A4F">
        <w:trPr>
          <w:trHeight w:val="266"/>
        </w:trPr>
        <w:tc>
          <w:tcPr>
            <w:tcW w:w="5200" w:type="dxa"/>
            <w:vAlign w:val="bottom"/>
          </w:tcPr>
          <w:p w:rsidR="003523A6" w:rsidRPr="008D07E7" w:rsidRDefault="005A1A4F" w:rsidP="005A1A4F">
            <w:pPr>
              <w:ind w:left="142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>ha movimenti ripetitivi non finalizzati (stereotipie)</w:t>
            </w: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spacing w:line="26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</w:tr>
      <w:tr w:rsidR="003523A6" w:rsidRPr="008D07E7" w:rsidTr="005A1A4F">
        <w:trPr>
          <w:trHeight w:val="275"/>
        </w:trPr>
        <w:tc>
          <w:tcPr>
            <w:tcW w:w="5200" w:type="dxa"/>
            <w:vAlign w:val="bottom"/>
          </w:tcPr>
          <w:p w:rsidR="003523A6" w:rsidRPr="008D07E7" w:rsidRDefault="005A1A4F" w:rsidP="005A1A4F">
            <w:pPr>
              <w:ind w:left="142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>urla</w:t>
            </w:r>
          </w:p>
        </w:tc>
        <w:tc>
          <w:tcPr>
            <w:tcW w:w="5100" w:type="dxa"/>
            <w:vAlign w:val="bottom"/>
          </w:tcPr>
          <w:p w:rsidR="003523A6" w:rsidRPr="008D07E7" w:rsidRDefault="0035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vAlign w:val="bottom"/>
          </w:tcPr>
          <w:p w:rsidR="003523A6" w:rsidRPr="008D07E7" w:rsidRDefault="003523A6">
            <w:pPr>
              <w:rPr>
                <w:sz w:val="23"/>
                <w:szCs w:val="23"/>
              </w:rPr>
            </w:pPr>
          </w:p>
        </w:tc>
      </w:tr>
      <w:tr w:rsidR="003523A6" w:rsidRPr="008D07E7" w:rsidTr="005A1A4F">
        <w:trPr>
          <w:trHeight w:val="260"/>
        </w:trPr>
        <w:tc>
          <w:tcPr>
            <w:tcW w:w="5200" w:type="dxa"/>
            <w:vAlign w:val="bottom"/>
          </w:tcPr>
          <w:p w:rsidR="003523A6" w:rsidRPr="008D07E7" w:rsidRDefault="005A1A4F" w:rsidP="005A1A4F">
            <w:pPr>
              <w:spacing w:line="256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 appositamente confusione</w:t>
            </w:r>
          </w:p>
        </w:tc>
        <w:tc>
          <w:tcPr>
            <w:tcW w:w="5100" w:type="dxa"/>
            <w:vAlign w:val="bottom"/>
          </w:tcPr>
          <w:p w:rsidR="003523A6" w:rsidRPr="008D07E7" w:rsidRDefault="003523A6"/>
        </w:tc>
        <w:tc>
          <w:tcPr>
            <w:tcW w:w="5420" w:type="dxa"/>
            <w:vAlign w:val="bottom"/>
          </w:tcPr>
          <w:p w:rsidR="003523A6" w:rsidRPr="008D07E7" w:rsidRDefault="003523A6"/>
        </w:tc>
      </w:tr>
      <w:tr w:rsidR="003523A6" w:rsidRPr="008D07E7" w:rsidTr="005A1A4F">
        <w:trPr>
          <w:trHeight w:val="263"/>
        </w:trPr>
        <w:tc>
          <w:tcPr>
            <w:tcW w:w="5200" w:type="dxa"/>
            <w:vAlign w:val="bottom"/>
          </w:tcPr>
          <w:p w:rsidR="003523A6" w:rsidRPr="008D07E7" w:rsidRDefault="005A1A4F" w:rsidP="005A1A4F">
            <w:pPr>
              <w:ind w:left="142"/>
            </w:pPr>
            <w:r>
              <w:rPr>
                <w:rFonts w:ascii="Calibri" w:eastAsia="Calibri" w:hAnsi="Calibri" w:cs="Calibri"/>
              </w:rPr>
              <w:t>ALTRO:</w:t>
            </w:r>
          </w:p>
        </w:tc>
        <w:tc>
          <w:tcPr>
            <w:tcW w:w="5100" w:type="dxa"/>
            <w:vAlign w:val="bottom"/>
          </w:tcPr>
          <w:p w:rsidR="003523A6" w:rsidRPr="008D07E7" w:rsidRDefault="003523A6"/>
        </w:tc>
        <w:tc>
          <w:tcPr>
            <w:tcW w:w="5420" w:type="dxa"/>
            <w:vAlign w:val="bottom"/>
          </w:tcPr>
          <w:p w:rsidR="003523A6" w:rsidRPr="008D07E7" w:rsidRDefault="003523A6"/>
        </w:tc>
      </w:tr>
      <w:tr w:rsidR="003523A6" w:rsidRPr="008D07E7" w:rsidTr="005A1A4F">
        <w:trPr>
          <w:trHeight w:val="258"/>
        </w:trPr>
        <w:tc>
          <w:tcPr>
            <w:tcW w:w="5200" w:type="dxa"/>
            <w:vAlign w:val="bottom"/>
          </w:tcPr>
          <w:p w:rsidR="003523A6" w:rsidRPr="008D07E7" w:rsidRDefault="003523A6" w:rsidP="005A1A4F">
            <w:pPr>
              <w:ind w:left="142"/>
            </w:pPr>
          </w:p>
        </w:tc>
        <w:tc>
          <w:tcPr>
            <w:tcW w:w="5100" w:type="dxa"/>
            <w:vAlign w:val="bottom"/>
          </w:tcPr>
          <w:p w:rsidR="003523A6" w:rsidRPr="008D07E7" w:rsidRDefault="003523A6"/>
        </w:tc>
        <w:tc>
          <w:tcPr>
            <w:tcW w:w="5420" w:type="dxa"/>
            <w:vAlign w:val="bottom"/>
          </w:tcPr>
          <w:p w:rsidR="003523A6" w:rsidRPr="008D07E7" w:rsidRDefault="003523A6"/>
        </w:tc>
      </w:tr>
      <w:tr w:rsidR="005A1A4F" w:rsidRPr="008D07E7" w:rsidTr="007126E5">
        <w:trPr>
          <w:trHeight w:val="258"/>
        </w:trPr>
        <w:tc>
          <w:tcPr>
            <w:tcW w:w="5200" w:type="dxa"/>
            <w:vAlign w:val="bottom"/>
          </w:tcPr>
          <w:p w:rsidR="005A1A4F" w:rsidRPr="008D07E7" w:rsidRDefault="005A1A4F" w:rsidP="007126E5">
            <w:pPr>
              <w:ind w:left="142"/>
            </w:pPr>
          </w:p>
        </w:tc>
        <w:tc>
          <w:tcPr>
            <w:tcW w:w="5100" w:type="dxa"/>
            <w:vAlign w:val="bottom"/>
          </w:tcPr>
          <w:p w:rsidR="005A1A4F" w:rsidRPr="008D07E7" w:rsidRDefault="005A1A4F" w:rsidP="007126E5"/>
        </w:tc>
        <w:tc>
          <w:tcPr>
            <w:tcW w:w="5420" w:type="dxa"/>
            <w:vAlign w:val="bottom"/>
          </w:tcPr>
          <w:p w:rsidR="005A1A4F" w:rsidRPr="008D07E7" w:rsidRDefault="005A1A4F" w:rsidP="007126E5"/>
        </w:tc>
      </w:tr>
      <w:tr w:rsidR="003523A6" w:rsidRPr="008D07E7" w:rsidTr="005A1A4F">
        <w:trPr>
          <w:trHeight w:val="258"/>
        </w:trPr>
        <w:tc>
          <w:tcPr>
            <w:tcW w:w="5200" w:type="dxa"/>
            <w:vAlign w:val="bottom"/>
          </w:tcPr>
          <w:p w:rsidR="003523A6" w:rsidRPr="008D07E7" w:rsidRDefault="003523A6" w:rsidP="005A1A4F">
            <w:pPr>
              <w:ind w:left="142"/>
            </w:pPr>
          </w:p>
        </w:tc>
        <w:tc>
          <w:tcPr>
            <w:tcW w:w="5100" w:type="dxa"/>
            <w:vAlign w:val="bottom"/>
          </w:tcPr>
          <w:p w:rsidR="003523A6" w:rsidRPr="008D07E7" w:rsidRDefault="003523A6"/>
        </w:tc>
        <w:tc>
          <w:tcPr>
            <w:tcW w:w="5420" w:type="dxa"/>
            <w:vAlign w:val="bottom"/>
          </w:tcPr>
          <w:p w:rsidR="003523A6" w:rsidRPr="008D07E7" w:rsidRDefault="003523A6"/>
        </w:tc>
      </w:tr>
      <w:tr w:rsidR="003523A6" w:rsidRPr="008D07E7" w:rsidTr="005A1A4F">
        <w:trPr>
          <w:trHeight w:val="258"/>
        </w:trPr>
        <w:tc>
          <w:tcPr>
            <w:tcW w:w="5200" w:type="dxa"/>
            <w:vAlign w:val="bottom"/>
          </w:tcPr>
          <w:p w:rsidR="003523A6" w:rsidRPr="008D07E7" w:rsidRDefault="003523A6" w:rsidP="005A1A4F">
            <w:pPr>
              <w:ind w:left="142"/>
            </w:pPr>
          </w:p>
        </w:tc>
        <w:tc>
          <w:tcPr>
            <w:tcW w:w="5100" w:type="dxa"/>
            <w:vAlign w:val="bottom"/>
          </w:tcPr>
          <w:p w:rsidR="003523A6" w:rsidRPr="008D07E7" w:rsidRDefault="003523A6"/>
        </w:tc>
        <w:tc>
          <w:tcPr>
            <w:tcW w:w="5420" w:type="dxa"/>
            <w:vAlign w:val="bottom"/>
          </w:tcPr>
          <w:p w:rsidR="003523A6" w:rsidRPr="008D07E7" w:rsidRDefault="003523A6"/>
        </w:tc>
      </w:tr>
    </w:tbl>
    <w:p w:rsidR="003523A6" w:rsidRDefault="007D74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9975850</wp:posOffset>
            </wp:positionH>
            <wp:positionV relativeFrom="paragraph">
              <wp:posOffset>-1598295</wp:posOffset>
            </wp:positionV>
            <wp:extent cx="6350" cy="6350"/>
            <wp:effectExtent l="3175" t="1905" r="0" b="127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9975850</wp:posOffset>
            </wp:positionH>
            <wp:positionV relativeFrom="paragraph">
              <wp:posOffset>-5080</wp:posOffset>
            </wp:positionV>
            <wp:extent cx="6350" cy="5715"/>
            <wp:effectExtent l="3175" t="4445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3A6" w:rsidRDefault="003523A6">
      <w:pPr>
        <w:sectPr w:rsidR="003523A6" w:rsidSect="005A1A4F">
          <w:pgSz w:w="16840" w:h="11906" w:orient="landscape"/>
          <w:pgMar w:top="675" w:right="516" w:bottom="238" w:left="601" w:header="0" w:footer="0" w:gutter="0"/>
          <w:cols w:space="720" w:equalWidth="0">
            <w:col w:w="15722"/>
          </w:cols>
        </w:sectPr>
      </w:pPr>
    </w:p>
    <w:p w:rsidR="003523A6" w:rsidRDefault="006426D2">
      <w:pPr>
        <w:tabs>
          <w:tab w:val="left" w:pos="2860"/>
          <w:tab w:val="left" w:pos="6540"/>
          <w:tab w:val="left" w:pos="10340"/>
        </w:tabs>
        <w:ind w:left="120"/>
        <w:rPr>
          <w:sz w:val="20"/>
          <w:szCs w:val="20"/>
        </w:rPr>
      </w:pPr>
      <w:bookmarkStart w:id="7" w:name="page8"/>
      <w:bookmarkEnd w:id="7"/>
      <w:r>
        <w:rPr>
          <w:rFonts w:ascii="Calibri" w:eastAsia="Calibri" w:hAnsi="Calibri" w:cs="Calibri"/>
          <w:b/>
          <w:bCs/>
        </w:rPr>
        <w:t xml:space="preserve">VALUTAZIONE: </w:t>
      </w:r>
      <w:r w:rsidR="00562C10">
        <w:rPr>
          <w:rFonts w:ascii="Calibri" w:eastAsia="Calibri" w:hAnsi="Calibri" w:cs="Calibri"/>
          <w:b/>
          <w:bCs/>
        </w:rPr>
        <w:t xml:space="preserve">1= </w:t>
      </w:r>
      <w:r w:rsidR="00562C10">
        <w:rPr>
          <w:rFonts w:ascii="Calibri" w:eastAsia="Calibri" w:hAnsi="Calibri" w:cs="Calibri"/>
          <w:b/>
          <w:bCs/>
          <w:i/>
          <w:iCs/>
        </w:rPr>
        <w:t>NO</w:t>
      </w:r>
      <w:r w:rsidR="00562C10">
        <w:rPr>
          <w:sz w:val="20"/>
          <w:szCs w:val="20"/>
        </w:rPr>
        <w:tab/>
      </w:r>
      <w:r w:rsidR="00562C10">
        <w:rPr>
          <w:rFonts w:ascii="Calibri" w:eastAsia="Calibri" w:hAnsi="Calibri" w:cs="Calibri"/>
          <w:b/>
          <w:bCs/>
        </w:rPr>
        <w:t xml:space="preserve">2= </w:t>
      </w:r>
      <w:r w:rsidR="00562C10">
        <w:rPr>
          <w:rFonts w:ascii="Calibri" w:eastAsia="Calibri" w:hAnsi="Calibri" w:cs="Calibri"/>
          <w:b/>
          <w:bCs/>
          <w:i/>
          <w:iCs/>
        </w:rPr>
        <w:t>QUASI MAI</w:t>
      </w:r>
      <w:r w:rsidR="00562C10">
        <w:rPr>
          <w:sz w:val="20"/>
          <w:szCs w:val="20"/>
        </w:rPr>
        <w:tab/>
      </w:r>
      <w:r w:rsidR="00562C10">
        <w:rPr>
          <w:rFonts w:ascii="Calibri" w:eastAsia="Calibri" w:hAnsi="Calibri" w:cs="Calibri"/>
          <w:b/>
          <w:bCs/>
        </w:rPr>
        <w:t xml:space="preserve">3= </w:t>
      </w:r>
      <w:r w:rsidR="00562C10">
        <w:rPr>
          <w:rFonts w:ascii="Calibri" w:eastAsia="Calibri" w:hAnsi="Calibri" w:cs="Calibri"/>
          <w:b/>
          <w:bCs/>
          <w:i/>
          <w:iCs/>
        </w:rPr>
        <w:t>QUASI SEMPRE</w:t>
      </w:r>
      <w:r w:rsidR="00562C10">
        <w:rPr>
          <w:sz w:val="20"/>
          <w:szCs w:val="20"/>
        </w:rPr>
        <w:tab/>
      </w:r>
      <w:r w:rsidR="00562C10">
        <w:rPr>
          <w:rFonts w:ascii="Calibri" w:eastAsia="Calibri" w:hAnsi="Calibri" w:cs="Calibri"/>
          <w:b/>
          <w:bCs/>
          <w:sz w:val="21"/>
          <w:szCs w:val="21"/>
        </w:rPr>
        <w:t xml:space="preserve">4= </w:t>
      </w:r>
      <w:r w:rsidR="00562C10">
        <w:rPr>
          <w:rFonts w:ascii="Calibri" w:eastAsia="Calibri" w:hAnsi="Calibri" w:cs="Calibri"/>
          <w:b/>
          <w:bCs/>
          <w:i/>
          <w:iCs/>
          <w:sz w:val="21"/>
          <w:szCs w:val="21"/>
        </w:rPr>
        <w:t>SI’</w:t>
      </w:r>
    </w:p>
    <w:p w:rsidR="003523A6" w:rsidRDefault="003523A6">
      <w:pPr>
        <w:spacing w:line="2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20"/>
        <w:gridCol w:w="420"/>
        <w:gridCol w:w="420"/>
        <w:gridCol w:w="440"/>
        <w:gridCol w:w="5100"/>
        <w:gridCol w:w="5500"/>
      </w:tblGrid>
      <w:tr w:rsidR="005A1A4F" w:rsidRPr="008D07E7" w:rsidTr="00D17E9A">
        <w:trPr>
          <w:trHeight w:val="300"/>
        </w:trPr>
        <w:tc>
          <w:tcPr>
            <w:tcW w:w="3500" w:type="dxa"/>
            <w:vAlign w:val="bottom"/>
          </w:tcPr>
          <w:p w:rsidR="005A1A4F" w:rsidRPr="008D07E7" w:rsidRDefault="005A1A4F" w:rsidP="006A453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700" w:type="dxa"/>
            <w:gridSpan w:val="4"/>
            <w:vAlign w:val="bottom"/>
          </w:tcPr>
          <w:p w:rsidR="005A1A4F" w:rsidRPr="008D07E7" w:rsidRDefault="005A1A4F" w:rsidP="007126E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5100" w:type="dxa"/>
            <w:vAlign w:val="bottom"/>
          </w:tcPr>
          <w:p w:rsidR="005A1A4F" w:rsidRPr="008D07E7" w:rsidRDefault="005A1A4F" w:rsidP="007126E5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5500" w:type="dxa"/>
            <w:vAlign w:val="bottom"/>
          </w:tcPr>
          <w:p w:rsidR="005A1A4F" w:rsidRPr="008D07E7" w:rsidRDefault="005A1A4F" w:rsidP="007126E5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STRUMENTI E/O STRATEGIE</w:t>
            </w:r>
          </w:p>
        </w:tc>
      </w:tr>
      <w:tr w:rsidR="005A1A4F" w:rsidRPr="008D07E7" w:rsidTr="00D17E9A">
        <w:trPr>
          <w:trHeight w:val="266"/>
        </w:trPr>
        <w:tc>
          <w:tcPr>
            <w:tcW w:w="3500" w:type="dxa"/>
            <w:shd w:val="clear" w:color="auto" w:fill="FBD4B4"/>
            <w:vAlign w:val="bottom"/>
          </w:tcPr>
          <w:p w:rsidR="005A1A4F" w:rsidRPr="008D07E7" w:rsidRDefault="005A1A4F" w:rsidP="006A4532">
            <w:pPr>
              <w:spacing w:line="206" w:lineRule="exact"/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MOTORIA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5A1A4F" w:rsidRPr="008D07E7" w:rsidRDefault="005A1A4F" w:rsidP="007126E5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5A1A4F" w:rsidRPr="008D07E7" w:rsidRDefault="005A1A4F" w:rsidP="007126E5">
            <w:pPr>
              <w:spacing w:line="21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5A1A4F" w:rsidRPr="008D07E7" w:rsidRDefault="005A1A4F" w:rsidP="007126E5">
            <w:pPr>
              <w:spacing w:line="21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40" w:type="dxa"/>
            <w:shd w:val="clear" w:color="auto" w:fill="FBD4B4"/>
            <w:vAlign w:val="bottom"/>
          </w:tcPr>
          <w:p w:rsidR="005A1A4F" w:rsidRPr="008D07E7" w:rsidRDefault="005A1A4F" w:rsidP="007126E5">
            <w:pPr>
              <w:spacing w:line="21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00" w:type="dxa"/>
            <w:shd w:val="clear" w:color="auto" w:fill="FBD4B4"/>
            <w:vAlign w:val="bottom"/>
          </w:tcPr>
          <w:p w:rsidR="005A1A4F" w:rsidRPr="008D07E7" w:rsidRDefault="005A1A4F" w:rsidP="007126E5"/>
        </w:tc>
        <w:tc>
          <w:tcPr>
            <w:tcW w:w="5500" w:type="dxa"/>
            <w:shd w:val="clear" w:color="auto" w:fill="FBD4B4"/>
            <w:vAlign w:val="bottom"/>
          </w:tcPr>
          <w:p w:rsidR="005A1A4F" w:rsidRPr="008D07E7" w:rsidRDefault="005A1A4F" w:rsidP="007126E5"/>
        </w:tc>
      </w:tr>
      <w:tr w:rsidR="00D17E9A" w:rsidRPr="008D07E7" w:rsidTr="00D17E9A">
        <w:trPr>
          <w:trHeight w:val="273"/>
        </w:trPr>
        <w:tc>
          <w:tcPr>
            <w:tcW w:w="3500" w:type="dxa"/>
            <w:vAlign w:val="bottom"/>
          </w:tcPr>
          <w:p w:rsidR="00D17E9A" w:rsidRPr="008D07E7" w:rsidRDefault="00D17E9A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 pone come leader</w:t>
            </w:r>
          </w:p>
        </w:tc>
        <w:tc>
          <w:tcPr>
            <w:tcW w:w="420" w:type="dxa"/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</w:tr>
      <w:tr w:rsidR="00D17E9A" w:rsidRPr="008D07E7" w:rsidTr="00D17E9A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D17E9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 fronte alla sconfitta reagisce</w:t>
            </w:r>
          </w:p>
          <w:p w:rsidR="00D17E9A" w:rsidRPr="008D07E7" w:rsidRDefault="00D17E9A" w:rsidP="00D17E9A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positivamente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</w:tr>
      <w:tr w:rsidR="00D17E9A" w:rsidRPr="008D07E7" w:rsidTr="00D17E9A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predilige attività di squadra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</w:tr>
      <w:tr w:rsidR="00D17E9A" w:rsidRPr="008D07E7" w:rsidTr="00D17E9A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apprende il gesto motorio</w:t>
            </w:r>
            <w:r w:rsidR="00A37B88">
              <w:rPr>
                <w:rFonts w:ascii="Calibri" w:eastAsia="Calibri" w:hAnsi="Calibri" w:cs="Calibri"/>
              </w:rPr>
              <w:t xml:space="preserve"> sperimentandolo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</w:tr>
      <w:tr w:rsidR="00D17E9A" w:rsidRPr="008D07E7" w:rsidTr="00D17E9A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D17E9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apprende il gesto motorio</w:t>
            </w:r>
          </w:p>
          <w:p w:rsidR="00D17E9A" w:rsidRPr="008D07E7" w:rsidRDefault="00D17E9A" w:rsidP="00D17E9A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privilegiando il canale visivo</w:t>
            </w:r>
            <w:r w:rsidR="00A37B88">
              <w:rPr>
                <w:rFonts w:ascii="Calibri" w:eastAsia="Calibri" w:hAnsi="Calibri" w:cs="Calibri"/>
              </w:rPr>
              <w:t>(imitazione)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</w:tr>
      <w:tr w:rsidR="00D17E9A" w:rsidRPr="008D07E7" w:rsidTr="00D17E9A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D17E9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apprende il gesto motorio</w:t>
            </w:r>
          </w:p>
          <w:p w:rsidR="00D17E9A" w:rsidRPr="008D07E7" w:rsidRDefault="00D17E9A" w:rsidP="00D17E9A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privilegiando il canale uditivo</w:t>
            </w:r>
            <w:r w:rsidR="00A37B88">
              <w:rPr>
                <w:rFonts w:ascii="Calibri" w:eastAsia="Calibri" w:hAnsi="Calibri" w:cs="Calibri"/>
              </w:rPr>
              <w:t>(spiegazione verbale)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E9A" w:rsidRPr="008D07E7" w:rsidRDefault="00D17E9A" w:rsidP="007126E5">
            <w:pPr>
              <w:rPr>
                <w:sz w:val="23"/>
                <w:szCs w:val="23"/>
              </w:rPr>
            </w:pPr>
          </w:p>
        </w:tc>
      </w:tr>
    </w:tbl>
    <w:p w:rsidR="003523A6" w:rsidRDefault="003523A6">
      <w:pPr>
        <w:ind w:left="120"/>
        <w:rPr>
          <w:sz w:val="20"/>
          <w:szCs w:val="20"/>
        </w:rPr>
      </w:pPr>
    </w:p>
    <w:p w:rsidR="003523A6" w:rsidRDefault="003523A6">
      <w:pPr>
        <w:spacing w:line="10" w:lineRule="exact"/>
        <w:rPr>
          <w:sz w:val="20"/>
          <w:szCs w:val="20"/>
        </w:rPr>
      </w:pPr>
    </w:p>
    <w:p w:rsidR="003523A6" w:rsidRDefault="003523A6">
      <w:pPr>
        <w:ind w:left="120"/>
        <w:rPr>
          <w:sz w:val="20"/>
          <w:szCs w:val="20"/>
        </w:rPr>
      </w:pPr>
    </w:p>
    <w:p w:rsidR="00193CF8" w:rsidRDefault="00193CF8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F828A6" w:rsidRDefault="00F828A6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BC07BD" w:rsidRDefault="00BC07BD">
      <w:pPr>
        <w:ind w:left="120"/>
        <w:rPr>
          <w:sz w:val="20"/>
          <w:szCs w:val="20"/>
        </w:rPr>
      </w:pPr>
    </w:p>
    <w:p w:rsidR="003523A6" w:rsidRDefault="003523A6">
      <w:pPr>
        <w:spacing w:line="10" w:lineRule="exact"/>
        <w:rPr>
          <w:sz w:val="20"/>
          <w:szCs w:val="20"/>
        </w:rPr>
      </w:pPr>
    </w:p>
    <w:p w:rsidR="003523A6" w:rsidRDefault="003523A6">
      <w:pPr>
        <w:spacing w:line="321" w:lineRule="exact"/>
        <w:rPr>
          <w:sz w:val="20"/>
          <w:szCs w:val="20"/>
        </w:rPr>
      </w:pPr>
    </w:p>
    <w:p w:rsidR="003523A6" w:rsidRDefault="006426D2">
      <w:pPr>
        <w:tabs>
          <w:tab w:val="left" w:pos="3140"/>
          <w:tab w:val="left" w:pos="6680"/>
          <w:tab w:val="left" w:pos="1032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VALUTAZIONE: </w:t>
      </w:r>
      <w:r w:rsidR="00562C10">
        <w:rPr>
          <w:rFonts w:ascii="Calibri" w:eastAsia="Calibri" w:hAnsi="Calibri" w:cs="Calibri"/>
          <w:b/>
          <w:bCs/>
        </w:rPr>
        <w:t xml:space="preserve">1 = </w:t>
      </w:r>
      <w:r w:rsidR="00562C10">
        <w:rPr>
          <w:rFonts w:ascii="Calibri" w:eastAsia="Calibri" w:hAnsi="Calibri" w:cs="Calibri"/>
          <w:b/>
          <w:bCs/>
          <w:i/>
          <w:iCs/>
        </w:rPr>
        <w:t>ABILITA’ ASSENTE</w:t>
      </w:r>
      <w:r w:rsidR="00562C10">
        <w:rPr>
          <w:sz w:val="20"/>
          <w:szCs w:val="20"/>
        </w:rPr>
        <w:tab/>
      </w:r>
      <w:r w:rsidR="00562C10">
        <w:rPr>
          <w:rFonts w:ascii="Calibri" w:eastAsia="Calibri" w:hAnsi="Calibri" w:cs="Calibri"/>
          <w:b/>
          <w:bCs/>
          <w:i/>
          <w:iCs/>
        </w:rPr>
        <w:t>2= CON MOLTO AIUTO</w:t>
      </w:r>
      <w:r w:rsidR="00562C10">
        <w:rPr>
          <w:sz w:val="20"/>
          <w:szCs w:val="20"/>
        </w:rPr>
        <w:tab/>
      </w:r>
      <w:r w:rsidR="00562C10">
        <w:rPr>
          <w:rFonts w:ascii="Calibri" w:eastAsia="Calibri" w:hAnsi="Calibri" w:cs="Calibri"/>
          <w:b/>
          <w:bCs/>
          <w:i/>
          <w:iCs/>
        </w:rPr>
        <w:t>3= CON GUIDA</w:t>
      </w:r>
      <w:r w:rsidR="00562C10">
        <w:rPr>
          <w:sz w:val="20"/>
          <w:szCs w:val="20"/>
        </w:rPr>
        <w:tab/>
      </w:r>
      <w:r w:rsidR="00562C10">
        <w:rPr>
          <w:rFonts w:ascii="Calibri" w:eastAsia="Calibri" w:hAnsi="Calibri" w:cs="Calibri"/>
          <w:b/>
          <w:bCs/>
          <w:i/>
          <w:iCs/>
          <w:sz w:val="21"/>
          <w:szCs w:val="21"/>
        </w:rPr>
        <w:t>4= IN AUTONOMIA</w:t>
      </w:r>
    </w:p>
    <w:p w:rsidR="003523A6" w:rsidRDefault="003523A6">
      <w:pPr>
        <w:spacing w:line="2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tbl>
      <w:tblPr>
        <w:tblW w:w="158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20"/>
        <w:gridCol w:w="420"/>
        <w:gridCol w:w="420"/>
        <w:gridCol w:w="440"/>
        <w:gridCol w:w="5100"/>
        <w:gridCol w:w="5435"/>
        <w:gridCol w:w="65"/>
      </w:tblGrid>
      <w:tr w:rsidR="00A937B9" w:rsidRPr="008D07E7" w:rsidTr="000E2DA4">
        <w:trPr>
          <w:trHeight w:val="300"/>
        </w:trPr>
        <w:tc>
          <w:tcPr>
            <w:tcW w:w="3500" w:type="dxa"/>
            <w:vAlign w:val="bottom"/>
          </w:tcPr>
          <w:p w:rsidR="00A937B9" w:rsidRPr="008D07E7" w:rsidRDefault="00A937B9" w:rsidP="007126E5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700" w:type="dxa"/>
            <w:gridSpan w:val="4"/>
            <w:vAlign w:val="bottom"/>
          </w:tcPr>
          <w:p w:rsidR="00A937B9" w:rsidRPr="008D07E7" w:rsidRDefault="00A937B9" w:rsidP="007126E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5100" w:type="dxa"/>
            <w:vAlign w:val="bottom"/>
          </w:tcPr>
          <w:p w:rsidR="00A937B9" w:rsidRPr="008D07E7" w:rsidRDefault="00A937B9" w:rsidP="007126E5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5500" w:type="dxa"/>
            <w:gridSpan w:val="2"/>
            <w:vAlign w:val="bottom"/>
          </w:tcPr>
          <w:p w:rsidR="00A937B9" w:rsidRPr="008D07E7" w:rsidRDefault="00A937B9" w:rsidP="007126E5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STRUMENTI E/O STRATEGIE</w:t>
            </w:r>
          </w:p>
        </w:tc>
      </w:tr>
      <w:tr w:rsidR="00A937B9" w:rsidRPr="008D07E7" w:rsidTr="000E2DA4">
        <w:trPr>
          <w:trHeight w:val="266"/>
        </w:trPr>
        <w:tc>
          <w:tcPr>
            <w:tcW w:w="3500" w:type="dxa"/>
            <w:shd w:val="clear" w:color="auto" w:fill="FBD4B4"/>
            <w:vAlign w:val="bottom"/>
          </w:tcPr>
          <w:p w:rsidR="00A937B9" w:rsidRPr="008D07E7" w:rsidRDefault="00A937B9" w:rsidP="007126E5">
            <w:pPr>
              <w:spacing w:line="206" w:lineRule="exact"/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Lingua italiana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A937B9" w:rsidRPr="008D07E7" w:rsidRDefault="00A937B9" w:rsidP="007126E5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A937B9" w:rsidRPr="008D07E7" w:rsidRDefault="00A937B9" w:rsidP="007126E5">
            <w:pPr>
              <w:spacing w:line="21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A937B9" w:rsidRPr="008D07E7" w:rsidRDefault="00A937B9" w:rsidP="007126E5">
            <w:pPr>
              <w:spacing w:line="21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40" w:type="dxa"/>
            <w:shd w:val="clear" w:color="auto" w:fill="FBD4B4"/>
            <w:vAlign w:val="bottom"/>
          </w:tcPr>
          <w:p w:rsidR="00A937B9" w:rsidRPr="008D07E7" w:rsidRDefault="00A937B9" w:rsidP="007126E5">
            <w:pPr>
              <w:spacing w:line="21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00" w:type="dxa"/>
            <w:shd w:val="clear" w:color="auto" w:fill="FBD4B4"/>
            <w:vAlign w:val="bottom"/>
          </w:tcPr>
          <w:p w:rsidR="00A937B9" w:rsidRPr="008D07E7" w:rsidRDefault="00A937B9" w:rsidP="007126E5"/>
        </w:tc>
        <w:tc>
          <w:tcPr>
            <w:tcW w:w="5500" w:type="dxa"/>
            <w:gridSpan w:val="2"/>
            <w:shd w:val="clear" w:color="auto" w:fill="FBD4B4"/>
            <w:vAlign w:val="bottom"/>
          </w:tcPr>
          <w:p w:rsidR="00A937B9" w:rsidRPr="008D07E7" w:rsidRDefault="00A937B9" w:rsidP="007126E5"/>
        </w:tc>
      </w:tr>
      <w:tr w:rsidR="000E2DA4" w:rsidRPr="008D07E7" w:rsidTr="000E2DA4">
        <w:trPr>
          <w:gridAfter w:val="1"/>
          <w:wAfter w:w="65" w:type="dxa"/>
          <w:trHeight w:val="258"/>
        </w:trPr>
        <w:tc>
          <w:tcPr>
            <w:tcW w:w="15735" w:type="dxa"/>
            <w:gridSpan w:val="7"/>
            <w:shd w:val="clear" w:color="auto" w:fill="FFCC99"/>
            <w:vAlign w:val="bottom"/>
          </w:tcPr>
          <w:p w:rsidR="000E2DA4" w:rsidRPr="008D07E7" w:rsidRDefault="000E2DA4" w:rsidP="007126E5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ASCOLTA e COMPRENDE</w:t>
            </w: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presta attenzione a ciò che ascolta</w:t>
            </w:r>
          </w:p>
          <w:p w:rsidR="00A937B9" w:rsidRPr="008D07E7" w:rsidRDefault="00A937B9" w:rsidP="00A937B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(lezioni, conversazioni, racconti…)</w:t>
            </w: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 compagni e adulti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presta attenzione a spiegazioni</w:t>
            </w: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pratiche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comprende domande/richieste</w:t>
            </w: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semplici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comprende discorsi semplici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comprende discorsi discretamente</w:t>
            </w:r>
          </w:p>
          <w:p w:rsidR="00A937B9" w:rsidRPr="008D07E7" w:rsidRDefault="00A937B9" w:rsidP="00A937B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articolati, espressi con un lessico</w:t>
            </w: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abbastanza ricco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ascolta con attenzione per tempi</w:t>
            </w:r>
          </w:p>
          <w:p w:rsidR="00A937B9" w:rsidRPr="008D07E7" w:rsidRDefault="00A937B9" w:rsidP="00A937B9">
            <w:pPr>
              <w:spacing w:line="1" w:lineRule="exact"/>
              <w:rPr>
                <w:sz w:val="20"/>
                <w:szCs w:val="20"/>
              </w:rPr>
            </w:pP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adeguati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0E2DA4" w:rsidRPr="008D07E7" w:rsidTr="007126E5">
        <w:trPr>
          <w:gridAfter w:val="1"/>
          <w:wAfter w:w="65" w:type="dxa"/>
          <w:trHeight w:val="258"/>
        </w:trPr>
        <w:tc>
          <w:tcPr>
            <w:tcW w:w="15735" w:type="dxa"/>
            <w:gridSpan w:val="7"/>
            <w:shd w:val="clear" w:color="auto" w:fill="FFCC99"/>
            <w:vAlign w:val="bottom"/>
          </w:tcPr>
          <w:p w:rsidR="000E2DA4" w:rsidRPr="008D07E7" w:rsidRDefault="000E2DA4" w:rsidP="007126E5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PARLA</w:t>
            </w: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 esprime in modo chiaro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 esprime usando frasi semplici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racconta esperienze personali, di</w:t>
            </w: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gruppo, racconti letti o ascoltati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interviene nelle discussioni collettive per comunicare il proprio</w:t>
            </w:r>
          </w:p>
          <w:p w:rsidR="00A937B9" w:rsidRPr="008D07E7" w:rsidRDefault="00A937B9" w:rsidP="00A937B9">
            <w:pPr>
              <w:spacing w:line="1" w:lineRule="exact"/>
              <w:rPr>
                <w:sz w:val="20"/>
                <w:szCs w:val="20"/>
              </w:rPr>
            </w:pPr>
          </w:p>
          <w:p w:rsidR="00A937B9" w:rsidRPr="008D07E7" w:rsidRDefault="00A937B9" w:rsidP="00A937B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punto di vista, chiedere spiegazioni,</w:t>
            </w: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informare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produce una sintesi di quanto letto</w:t>
            </w: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 ascoltato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0E2DA4" w:rsidRPr="008D07E7" w:rsidTr="007126E5">
        <w:trPr>
          <w:gridAfter w:val="1"/>
          <w:wAfter w:w="65" w:type="dxa"/>
          <w:trHeight w:val="258"/>
        </w:trPr>
        <w:tc>
          <w:tcPr>
            <w:tcW w:w="15735" w:type="dxa"/>
            <w:gridSpan w:val="7"/>
            <w:shd w:val="clear" w:color="auto" w:fill="FFCC99"/>
            <w:vAlign w:val="bottom"/>
          </w:tcPr>
          <w:p w:rsidR="000E2DA4" w:rsidRPr="008D07E7" w:rsidRDefault="000E2DA4" w:rsidP="007126E5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LEGGE E COMPRENDE</w:t>
            </w: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legge parole semplici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legge e comprende testi brevi e</w:t>
            </w:r>
          </w:p>
          <w:p w:rsidR="00A937B9" w:rsidRPr="008D07E7" w:rsidRDefault="00A937B9" w:rsidP="00A937B9">
            <w:pPr>
              <w:spacing w:line="1" w:lineRule="exact"/>
              <w:rPr>
                <w:sz w:val="20"/>
                <w:szCs w:val="20"/>
              </w:rPr>
            </w:pP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semplici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legge e comprende testi</w:t>
            </w: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discretamente complessi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Default="00A937B9" w:rsidP="007126E5">
            <w:pPr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effettua semplici inferenze</w:t>
            </w:r>
          </w:p>
          <w:p w:rsidR="00F828A6" w:rsidRDefault="00F828A6" w:rsidP="007126E5">
            <w:pPr>
              <w:ind w:left="142"/>
              <w:rPr>
                <w:rFonts w:ascii="Calibri" w:eastAsia="Calibri" w:hAnsi="Calibri" w:cs="Calibri"/>
              </w:rPr>
            </w:pPr>
          </w:p>
          <w:p w:rsidR="00F828A6" w:rsidRPr="008D07E7" w:rsidRDefault="00F828A6" w:rsidP="007126E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0E2DA4" w:rsidRPr="008D07E7" w:rsidTr="007126E5">
        <w:trPr>
          <w:gridAfter w:val="1"/>
          <w:wAfter w:w="65" w:type="dxa"/>
          <w:trHeight w:val="258"/>
        </w:trPr>
        <w:tc>
          <w:tcPr>
            <w:tcW w:w="15735" w:type="dxa"/>
            <w:gridSpan w:val="7"/>
            <w:shd w:val="clear" w:color="auto" w:fill="FFCC99"/>
            <w:vAlign w:val="bottom"/>
          </w:tcPr>
          <w:p w:rsidR="000E2DA4" w:rsidRPr="008D07E7" w:rsidRDefault="000E2DA4" w:rsidP="007126E5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SCRIVE</w:t>
            </w: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copia parole e brevi frasi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scrive parole sotto dettatura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scrive semplici testi (racconti</w:t>
            </w: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personali, descrizioni, messaggi…)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A937B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rispetta le principali regole</w:t>
            </w:r>
          </w:p>
          <w:p w:rsidR="00A937B9" w:rsidRPr="008D07E7" w:rsidRDefault="00A937B9" w:rsidP="00A937B9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ortografiche e morfo –sintattiche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F828A6" w:rsidRDefault="00F828A6" w:rsidP="007126E5">
            <w:pPr>
              <w:ind w:left="142"/>
              <w:rPr>
                <w:rFonts w:ascii="Calibri" w:hAnsi="Calibri"/>
                <w:sz w:val="20"/>
                <w:szCs w:val="20"/>
              </w:rPr>
            </w:pPr>
            <w:r w:rsidRPr="00F828A6">
              <w:rPr>
                <w:rFonts w:ascii="Calibri" w:hAnsi="Calibri"/>
                <w:sz w:val="20"/>
                <w:szCs w:val="20"/>
              </w:rPr>
              <w:t>ALTRO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  <w:tr w:rsidR="00A937B9" w:rsidRPr="008D07E7" w:rsidTr="000E2DA4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7B9" w:rsidRPr="008D07E7" w:rsidRDefault="00A937B9" w:rsidP="007126E5">
            <w:pPr>
              <w:rPr>
                <w:sz w:val="23"/>
                <w:szCs w:val="23"/>
              </w:rPr>
            </w:pPr>
          </w:p>
        </w:tc>
      </w:tr>
    </w:tbl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rPr>
          <w:sz w:val="20"/>
          <w:szCs w:val="20"/>
        </w:rPr>
      </w:pPr>
    </w:p>
    <w:p w:rsidR="003523A6" w:rsidRDefault="003523A6">
      <w:pPr>
        <w:spacing w:line="4" w:lineRule="exact"/>
        <w:rPr>
          <w:sz w:val="20"/>
          <w:szCs w:val="20"/>
        </w:rPr>
      </w:pPr>
    </w:p>
    <w:p w:rsidR="003523A6" w:rsidRDefault="003523A6" w:rsidP="001D6AC2">
      <w:pPr>
        <w:rPr>
          <w:sz w:val="20"/>
          <w:szCs w:val="20"/>
        </w:rPr>
      </w:pPr>
    </w:p>
    <w:p w:rsidR="003523A6" w:rsidRDefault="003523A6">
      <w:pPr>
        <w:spacing w:line="1" w:lineRule="exact"/>
        <w:rPr>
          <w:sz w:val="20"/>
          <w:szCs w:val="20"/>
        </w:rPr>
      </w:pPr>
    </w:p>
    <w:p w:rsidR="003523A6" w:rsidRDefault="003523A6">
      <w:pPr>
        <w:ind w:left="100"/>
        <w:rPr>
          <w:sz w:val="20"/>
          <w:szCs w:val="20"/>
        </w:rPr>
      </w:pPr>
    </w:p>
    <w:p w:rsidR="003523A6" w:rsidRDefault="003523A6">
      <w:pPr>
        <w:spacing w:line="10" w:lineRule="exact"/>
        <w:rPr>
          <w:sz w:val="20"/>
          <w:szCs w:val="20"/>
        </w:rPr>
      </w:pPr>
    </w:p>
    <w:p w:rsidR="003523A6" w:rsidRDefault="003523A6" w:rsidP="00692D2B">
      <w:pPr>
        <w:ind w:left="100"/>
        <w:rPr>
          <w:sz w:val="20"/>
          <w:szCs w:val="20"/>
        </w:rPr>
      </w:pPr>
    </w:p>
    <w:p w:rsidR="003523A6" w:rsidRDefault="003523A6">
      <w:pPr>
        <w:spacing w:line="10" w:lineRule="exact"/>
        <w:rPr>
          <w:sz w:val="20"/>
          <w:szCs w:val="20"/>
        </w:rPr>
      </w:pPr>
    </w:p>
    <w:p w:rsidR="003523A6" w:rsidRDefault="003523A6">
      <w:pPr>
        <w:ind w:left="100"/>
        <w:rPr>
          <w:sz w:val="20"/>
          <w:szCs w:val="20"/>
        </w:rPr>
      </w:pPr>
    </w:p>
    <w:p w:rsidR="003523A6" w:rsidRDefault="003523A6">
      <w:pPr>
        <w:spacing w:line="10" w:lineRule="exact"/>
        <w:rPr>
          <w:sz w:val="20"/>
          <w:szCs w:val="20"/>
        </w:rPr>
      </w:pPr>
    </w:p>
    <w:tbl>
      <w:tblPr>
        <w:tblW w:w="158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20"/>
        <w:gridCol w:w="420"/>
        <w:gridCol w:w="420"/>
        <w:gridCol w:w="440"/>
        <w:gridCol w:w="5100"/>
        <w:gridCol w:w="5435"/>
        <w:gridCol w:w="65"/>
      </w:tblGrid>
      <w:tr w:rsidR="005A77F5" w:rsidRPr="008D07E7" w:rsidTr="007126E5">
        <w:trPr>
          <w:trHeight w:val="300"/>
        </w:trPr>
        <w:tc>
          <w:tcPr>
            <w:tcW w:w="3500" w:type="dxa"/>
            <w:vAlign w:val="bottom"/>
          </w:tcPr>
          <w:p w:rsidR="005A77F5" w:rsidRPr="008D07E7" w:rsidRDefault="005A77F5" w:rsidP="007126E5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700" w:type="dxa"/>
            <w:gridSpan w:val="4"/>
            <w:vAlign w:val="bottom"/>
          </w:tcPr>
          <w:p w:rsidR="005A77F5" w:rsidRPr="008D07E7" w:rsidRDefault="005A77F5" w:rsidP="007126E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5100" w:type="dxa"/>
            <w:vAlign w:val="bottom"/>
          </w:tcPr>
          <w:p w:rsidR="005A77F5" w:rsidRPr="008D07E7" w:rsidRDefault="005A77F5" w:rsidP="007126E5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5500" w:type="dxa"/>
            <w:gridSpan w:val="2"/>
            <w:vAlign w:val="bottom"/>
          </w:tcPr>
          <w:p w:rsidR="005A77F5" w:rsidRPr="008D07E7" w:rsidRDefault="005A77F5" w:rsidP="007126E5">
            <w:pPr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STRUMENTI E/O STRATEGIE</w:t>
            </w:r>
          </w:p>
        </w:tc>
      </w:tr>
      <w:tr w:rsidR="005A77F5" w:rsidRPr="008D07E7" w:rsidTr="007126E5">
        <w:trPr>
          <w:trHeight w:val="266"/>
        </w:trPr>
        <w:tc>
          <w:tcPr>
            <w:tcW w:w="3500" w:type="dxa"/>
            <w:shd w:val="clear" w:color="auto" w:fill="FBD4B4"/>
            <w:vAlign w:val="bottom"/>
          </w:tcPr>
          <w:p w:rsidR="005A77F5" w:rsidRPr="008D07E7" w:rsidRDefault="005A77F5" w:rsidP="007126E5">
            <w:pPr>
              <w:spacing w:line="206" w:lineRule="exact"/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Logico-matematica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5A77F5" w:rsidRPr="008D07E7" w:rsidRDefault="005A77F5" w:rsidP="007126E5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5A77F5" w:rsidRPr="008D07E7" w:rsidRDefault="005A77F5" w:rsidP="007126E5">
            <w:pPr>
              <w:spacing w:line="21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0" w:type="dxa"/>
            <w:shd w:val="clear" w:color="auto" w:fill="FBD4B4"/>
            <w:vAlign w:val="bottom"/>
          </w:tcPr>
          <w:p w:rsidR="005A77F5" w:rsidRPr="008D07E7" w:rsidRDefault="005A77F5" w:rsidP="007126E5">
            <w:pPr>
              <w:spacing w:line="21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40" w:type="dxa"/>
            <w:shd w:val="clear" w:color="auto" w:fill="FBD4B4"/>
            <w:vAlign w:val="bottom"/>
          </w:tcPr>
          <w:p w:rsidR="005A77F5" w:rsidRPr="008D07E7" w:rsidRDefault="005A77F5" w:rsidP="007126E5">
            <w:pPr>
              <w:spacing w:line="21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00" w:type="dxa"/>
            <w:shd w:val="clear" w:color="auto" w:fill="FBD4B4"/>
            <w:vAlign w:val="bottom"/>
          </w:tcPr>
          <w:p w:rsidR="005A77F5" w:rsidRPr="008D07E7" w:rsidRDefault="005A77F5" w:rsidP="007126E5"/>
        </w:tc>
        <w:tc>
          <w:tcPr>
            <w:tcW w:w="5500" w:type="dxa"/>
            <w:gridSpan w:val="2"/>
            <w:shd w:val="clear" w:color="auto" w:fill="FBD4B4"/>
            <w:vAlign w:val="bottom"/>
          </w:tcPr>
          <w:p w:rsidR="005A77F5" w:rsidRPr="008D07E7" w:rsidRDefault="005A77F5" w:rsidP="007126E5"/>
        </w:tc>
      </w:tr>
      <w:tr w:rsidR="000E2DA4" w:rsidRPr="008D07E7" w:rsidTr="007126E5">
        <w:trPr>
          <w:gridAfter w:val="1"/>
          <w:wAfter w:w="65" w:type="dxa"/>
          <w:trHeight w:val="258"/>
        </w:trPr>
        <w:tc>
          <w:tcPr>
            <w:tcW w:w="15735" w:type="dxa"/>
            <w:gridSpan w:val="7"/>
            <w:shd w:val="clear" w:color="auto" w:fill="FFCC99"/>
            <w:vAlign w:val="bottom"/>
          </w:tcPr>
          <w:p w:rsidR="000E2DA4" w:rsidRPr="008D07E7" w:rsidRDefault="000E2DA4" w:rsidP="007126E5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IL NUMERO</w:t>
            </w:r>
          </w:p>
        </w:tc>
      </w:tr>
      <w:tr w:rsidR="005A77F5" w:rsidRPr="008D07E7" w:rsidTr="005A77F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5A77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conta in senso progressivo e</w:t>
            </w:r>
          </w:p>
          <w:p w:rsidR="005A77F5" w:rsidRPr="008D07E7" w:rsidRDefault="005A77F5" w:rsidP="005A77F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regressivo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5A77F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5A77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conosce, legge, scrive i numeri in</w:t>
            </w:r>
          </w:p>
          <w:p w:rsidR="005A77F5" w:rsidRPr="008D07E7" w:rsidRDefault="005A77F5" w:rsidP="005A77F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cifra e in parola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5A77F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 il concetto di quantità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5A77F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effettua confronti tra quantità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5A77F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ordina una serie di numeri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5A77F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classifica secondo uno o più criteri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5A77F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5A77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effettua addizioni con e/o senza</w:t>
            </w:r>
          </w:p>
          <w:p w:rsidR="005A77F5" w:rsidRPr="008D07E7" w:rsidRDefault="005A77F5" w:rsidP="005A77F5">
            <w:pPr>
              <w:spacing w:line="1" w:lineRule="exact"/>
              <w:rPr>
                <w:sz w:val="20"/>
                <w:szCs w:val="20"/>
              </w:rPr>
            </w:pPr>
          </w:p>
          <w:p w:rsidR="005A77F5" w:rsidRPr="008D07E7" w:rsidRDefault="005A77F5" w:rsidP="005A77F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cambi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5A77F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5A77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effettua sottrazioni con e/o senza</w:t>
            </w:r>
          </w:p>
          <w:p w:rsidR="005A77F5" w:rsidRPr="008D07E7" w:rsidRDefault="005A77F5" w:rsidP="005A77F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cambi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5A77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esegue moltiplicazioni con una e/o</w:t>
            </w:r>
          </w:p>
          <w:p w:rsidR="005A77F5" w:rsidRPr="008D07E7" w:rsidRDefault="005A77F5" w:rsidP="005A77F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più cifre al moltiplicatore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effettua semplici divisioni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esegue semplici calcoli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 acquisito il concetto di frazione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5A77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conosce ed opera con i numeri</w:t>
            </w:r>
          </w:p>
          <w:p w:rsidR="005A77F5" w:rsidRPr="008D07E7" w:rsidRDefault="005A77F5" w:rsidP="005A77F5">
            <w:pPr>
              <w:spacing w:line="1" w:lineRule="exact"/>
              <w:rPr>
                <w:sz w:val="20"/>
                <w:szCs w:val="20"/>
              </w:rPr>
            </w:pPr>
          </w:p>
          <w:p w:rsidR="005A77F5" w:rsidRPr="008D07E7" w:rsidRDefault="005A77F5" w:rsidP="005A77F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decimali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0E2DA4" w:rsidRPr="008D07E7" w:rsidTr="007126E5">
        <w:trPr>
          <w:gridAfter w:val="1"/>
          <w:wAfter w:w="65" w:type="dxa"/>
          <w:trHeight w:val="258"/>
        </w:trPr>
        <w:tc>
          <w:tcPr>
            <w:tcW w:w="15735" w:type="dxa"/>
            <w:gridSpan w:val="7"/>
            <w:shd w:val="clear" w:color="auto" w:fill="FFCC99"/>
            <w:vAlign w:val="bottom"/>
          </w:tcPr>
          <w:p w:rsidR="000E2DA4" w:rsidRPr="008D07E7" w:rsidRDefault="000E2DA4" w:rsidP="007126E5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PROBLEMI</w:t>
            </w: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5A77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conosce il significato dei</w:t>
            </w:r>
          </w:p>
          <w:p w:rsidR="005A77F5" w:rsidRPr="008D07E7" w:rsidRDefault="005A77F5" w:rsidP="005A77F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quantificatori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2B4" w:rsidRPr="008D07E7" w:rsidRDefault="002212B4" w:rsidP="002212B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risolve semplici problemi con una</w:t>
            </w:r>
          </w:p>
          <w:p w:rsidR="005A77F5" w:rsidRPr="008D07E7" w:rsidRDefault="002212B4" w:rsidP="002212B4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operazione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2212B4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risolve problemi con più operazioni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2212B4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risolve problemi di vita quotidiana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0E2DA4" w:rsidRPr="008D07E7" w:rsidTr="007126E5">
        <w:trPr>
          <w:gridAfter w:val="1"/>
          <w:wAfter w:w="65" w:type="dxa"/>
          <w:trHeight w:val="258"/>
        </w:trPr>
        <w:tc>
          <w:tcPr>
            <w:tcW w:w="15735" w:type="dxa"/>
            <w:gridSpan w:val="7"/>
            <w:shd w:val="clear" w:color="auto" w:fill="FFCC99"/>
            <w:vAlign w:val="bottom"/>
          </w:tcPr>
          <w:p w:rsidR="000E2DA4" w:rsidRPr="008D07E7" w:rsidRDefault="000E2DA4" w:rsidP="007126E5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MISURA</w:t>
            </w: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2B4" w:rsidRPr="008D07E7" w:rsidRDefault="002212B4" w:rsidP="002212B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effettua semplici misure usando</w:t>
            </w:r>
          </w:p>
          <w:p w:rsidR="005A77F5" w:rsidRPr="008D07E7" w:rsidRDefault="002212B4" w:rsidP="002212B4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parti del proprio corpo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2B4" w:rsidRPr="008D07E7" w:rsidRDefault="002212B4" w:rsidP="002212B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effettua misurazioni di lunghezza,</w:t>
            </w:r>
          </w:p>
          <w:p w:rsidR="002212B4" w:rsidRPr="008D07E7" w:rsidRDefault="002212B4" w:rsidP="002212B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capacità, massa, utilizzando il </w:t>
            </w:r>
            <w:proofErr w:type="spellStart"/>
            <w:r>
              <w:rPr>
                <w:rFonts w:ascii="Calibri" w:eastAsia="Calibri" w:hAnsi="Calibri" w:cs="Calibri"/>
              </w:rPr>
              <w:t>s.i.</w:t>
            </w:r>
            <w:proofErr w:type="spellEnd"/>
            <w:r>
              <w:rPr>
                <w:rFonts w:ascii="Calibri" w:eastAsia="Calibri" w:hAnsi="Calibri" w:cs="Calibri"/>
              </w:rPr>
              <w:t xml:space="preserve"> di</w:t>
            </w:r>
          </w:p>
          <w:p w:rsidR="005A77F5" w:rsidRPr="008D07E7" w:rsidRDefault="002212B4" w:rsidP="002212B4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misura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2B4" w:rsidRPr="008D07E7" w:rsidRDefault="002212B4" w:rsidP="002212B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conosce il valore del denaro / sa</w:t>
            </w:r>
          </w:p>
          <w:p w:rsidR="002212B4" w:rsidRPr="008D07E7" w:rsidRDefault="002212B4" w:rsidP="002212B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gestire piccole quantità di denaro</w:t>
            </w:r>
          </w:p>
          <w:p w:rsidR="005A77F5" w:rsidRPr="008D07E7" w:rsidRDefault="002212B4" w:rsidP="002212B4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 le proprie necessità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0E2DA4" w:rsidRPr="008D07E7" w:rsidTr="007126E5">
        <w:trPr>
          <w:gridAfter w:val="1"/>
          <w:wAfter w:w="65" w:type="dxa"/>
          <w:trHeight w:val="258"/>
        </w:trPr>
        <w:tc>
          <w:tcPr>
            <w:tcW w:w="15735" w:type="dxa"/>
            <w:gridSpan w:val="7"/>
            <w:shd w:val="clear" w:color="auto" w:fill="FFCC99"/>
            <w:vAlign w:val="bottom"/>
          </w:tcPr>
          <w:p w:rsidR="000E2DA4" w:rsidRPr="008D07E7" w:rsidRDefault="000E2DA4" w:rsidP="007126E5">
            <w:pPr>
              <w:spacing w:line="255" w:lineRule="exact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GEOMETRIA</w:t>
            </w: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Default="00AF6F18" w:rsidP="00AF6F18">
            <w:pPr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conosce disegna e denomina </w:t>
            </w:r>
          </w:p>
          <w:p w:rsidR="005A77F5" w:rsidRPr="008D07E7" w:rsidRDefault="00AF6F18" w:rsidP="00AF6F18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 principali</w:t>
            </w:r>
            <w:r w:rsidRPr="008D07E7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figure geometriche piane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AF6F1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 conosce le principali</w:t>
            </w:r>
          </w:p>
          <w:p w:rsidR="005A77F5" w:rsidRPr="008D07E7" w:rsidRDefault="00AF6F18" w:rsidP="00AF6F18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caratteristiche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AF6F18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 il concetto di perimetro e area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</w:tr>
      <w:tr w:rsidR="00AF6F18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AF6F1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calcola perimetro e area delle</w:t>
            </w:r>
          </w:p>
          <w:p w:rsidR="00AF6F18" w:rsidRPr="008D07E7" w:rsidRDefault="00AF6F18" w:rsidP="00AF6F18">
            <w:pPr>
              <w:spacing w:line="1" w:lineRule="exact"/>
              <w:rPr>
                <w:sz w:val="20"/>
                <w:szCs w:val="20"/>
              </w:rPr>
            </w:pPr>
          </w:p>
          <w:p w:rsidR="00AF6F18" w:rsidRPr="008D07E7" w:rsidRDefault="00AF6F18" w:rsidP="00AF6F1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principali figure geometriche piane</w:t>
            </w:r>
          </w:p>
          <w:p w:rsidR="00AF6F18" w:rsidRPr="008D07E7" w:rsidRDefault="00AF6F18" w:rsidP="00AF6F18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 situazioni concrete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F18" w:rsidRPr="008D07E7" w:rsidRDefault="00AF6F18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AF6F18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conosce disegna e denomina  linee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7126E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AF6F18" w:rsidP="007126E5">
            <w:pPr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conosce, disegna e denomina angoli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5A77F5" w:rsidRPr="008D07E7" w:rsidTr="005A77F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F828A6" w:rsidRDefault="00F828A6" w:rsidP="007126E5">
            <w:pPr>
              <w:ind w:left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ALTRO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F5" w:rsidRPr="008D07E7" w:rsidRDefault="005A77F5" w:rsidP="007126E5">
            <w:pPr>
              <w:rPr>
                <w:sz w:val="23"/>
                <w:szCs w:val="23"/>
              </w:rPr>
            </w:pPr>
          </w:p>
        </w:tc>
      </w:tr>
      <w:tr w:rsidR="00F828A6" w:rsidRPr="008D07E7" w:rsidTr="005A77F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Default="00F828A6" w:rsidP="007126E5">
            <w:pPr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</w:tr>
      <w:tr w:rsidR="00F828A6" w:rsidRPr="008D07E7" w:rsidTr="005A77F5">
        <w:trPr>
          <w:trHeight w:val="273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Default="00F828A6" w:rsidP="007126E5">
            <w:pPr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>
            <w:pPr>
              <w:rPr>
                <w:sz w:val="23"/>
                <w:szCs w:val="23"/>
              </w:rPr>
            </w:pPr>
          </w:p>
        </w:tc>
      </w:tr>
    </w:tbl>
    <w:p w:rsidR="003523A6" w:rsidRDefault="003523A6">
      <w:pPr>
        <w:spacing w:line="200" w:lineRule="exact"/>
        <w:rPr>
          <w:sz w:val="20"/>
          <w:szCs w:val="20"/>
        </w:rPr>
      </w:pPr>
    </w:p>
    <w:p w:rsidR="003523A6" w:rsidRDefault="003523A6">
      <w:pPr>
        <w:ind w:left="120"/>
        <w:rPr>
          <w:sz w:val="20"/>
          <w:szCs w:val="20"/>
        </w:rPr>
      </w:pPr>
    </w:p>
    <w:p w:rsidR="00F828A6" w:rsidRDefault="00F828A6">
      <w:pPr>
        <w:ind w:left="120"/>
        <w:rPr>
          <w:sz w:val="20"/>
          <w:szCs w:val="20"/>
        </w:rPr>
      </w:pPr>
    </w:p>
    <w:p w:rsidR="00F828A6" w:rsidRDefault="00F828A6">
      <w:pPr>
        <w:ind w:left="120"/>
        <w:rPr>
          <w:sz w:val="20"/>
          <w:szCs w:val="20"/>
        </w:rPr>
      </w:pPr>
    </w:p>
    <w:p w:rsidR="001D6AC2" w:rsidRDefault="001D6AC2">
      <w:pPr>
        <w:ind w:left="120"/>
        <w:rPr>
          <w:sz w:val="20"/>
          <w:szCs w:val="20"/>
        </w:rPr>
      </w:pPr>
    </w:p>
    <w:p w:rsidR="001D6AC2" w:rsidRDefault="001D6AC2">
      <w:pPr>
        <w:ind w:left="120"/>
        <w:rPr>
          <w:sz w:val="20"/>
          <w:szCs w:val="20"/>
        </w:rPr>
      </w:pPr>
    </w:p>
    <w:p w:rsidR="00F828A6" w:rsidRDefault="00F828A6">
      <w:pPr>
        <w:ind w:left="120"/>
        <w:rPr>
          <w:sz w:val="20"/>
          <w:szCs w:val="20"/>
        </w:rPr>
      </w:pPr>
    </w:p>
    <w:p w:rsidR="00F828A6" w:rsidRDefault="00F828A6">
      <w:pPr>
        <w:ind w:left="120"/>
        <w:rPr>
          <w:sz w:val="20"/>
          <w:szCs w:val="20"/>
        </w:rPr>
      </w:pPr>
    </w:p>
    <w:p w:rsidR="00AF6F18" w:rsidRDefault="00AF6F18">
      <w:pPr>
        <w:ind w:left="120"/>
        <w:rPr>
          <w:sz w:val="20"/>
          <w:szCs w:val="20"/>
        </w:rPr>
      </w:pPr>
    </w:p>
    <w:p w:rsidR="003523A6" w:rsidRDefault="003523A6">
      <w:pPr>
        <w:spacing w:line="10" w:lineRule="exact"/>
        <w:rPr>
          <w:sz w:val="20"/>
          <w:szCs w:val="20"/>
        </w:rPr>
      </w:pPr>
    </w:p>
    <w:p w:rsidR="003523A6" w:rsidRDefault="003523A6">
      <w:pPr>
        <w:spacing w:line="249" w:lineRule="exact"/>
        <w:rPr>
          <w:sz w:val="20"/>
          <w:szCs w:val="20"/>
        </w:rPr>
      </w:pPr>
    </w:p>
    <w:tbl>
      <w:tblPr>
        <w:tblW w:w="15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20"/>
        <w:gridCol w:w="420"/>
        <w:gridCol w:w="420"/>
        <w:gridCol w:w="440"/>
        <w:gridCol w:w="5100"/>
        <w:gridCol w:w="5500"/>
      </w:tblGrid>
      <w:tr w:rsidR="003523A6" w:rsidRPr="008D07E7" w:rsidTr="0095452E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562C10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562C1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562C10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5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744B38" w:rsidP="00744B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SPECIFICARE </w:t>
            </w:r>
            <w:r w:rsidR="00562C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STRUMENTI E/O STRATEGIE</w:t>
            </w:r>
          </w:p>
        </w:tc>
      </w:tr>
      <w:tr w:rsidR="003523A6" w:rsidRPr="008D07E7" w:rsidTr="0095452E">
        <w:trPr>
          <w:trHeight w:val="257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3523A6" w:rsidRPr="008D07E7" w:rsidRDefault="00562C10">
            <w:pPr>
              <w:spacing w:line="252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Discipline di studio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3523A6" w:rsidRPr="008D07E7" w:rsidRDefault="00562C1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3523A6" w:rsidRPr="008D07E7" w:rsidRDefault="00562C10">
            <w:pPr>
              <w:spacing w:line="25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3523A6" w:rsidRPr="008D07E7" w:rsidRDefault="00562C10">
            <w:pPr>
              <w:spacing w:line="25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3523A6" w:rsidRPr="008D07E7" w:rsidRDefault="00562C10">
            <w:pPr>
              <w:spacing w:line="25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4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3523A6" w:rsidRPr="008D07E7" w:rsidRDefault="003523A6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3523A6" w:rsidRPr="008D07E7" w:rsidRDefault="005D7A55">
            <w:r w:rsidRPr="008D07E7">
              <w:t>MAPPE,SCHEMI,SOTTOLINE</w:t>
            </w:r>
            <w:r w:rsidR="00F828A6">
              <w:t xml:space="preserve">ATURA, SOFTWARE, SINTESI VOCALE, FONT/CARATTERI </w:t>
            </w:r>
            <w:r w:rsidRPr="008D07E7">
              <w:t>ECC</w:t>
            </w:r>
          </w:p>
        </w:tc>
      </w:tr>
      <w:tr w:rsidR="003523A6" w:rsidRPr="008D07E7" w:rsidTr="0095452E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562C1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studia sul libro di testo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</w:tr>
      <w:tr w:rsidR="003523A6" w:rsidRPr="008D07E7" w:rsidTr="0095452E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562C1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studia testi semplificati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</w:tr>
      <w:tr w:rsidR="003523A6" w:rsidRPr="008D07E7" w:rsidTr="0095452E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562C1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espone i contenuti studiati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</w:tr>
      <w:tr w:rsidR="003523A6" w:rsidRPr="008D07E7" w:rsidTr="0095452E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562C1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coglie semplici rapporti causa-</w:t>
            </w:r>
            <w:r w:rsidR="0095452E">
              <w:rPr>
                <w:rFonts w:ascii="Calibri" w:eastAsia="Calibri" w:hAnsi="Calibri" w:cs="Calibri"/>
              </w:rPr>
              <w:t xml:space="preserve"> effetto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3A6" w:rsidRPr="008D07E7" w:rsidRDefault="003523A6"/>
        </w:tc>
      </w:tr>
      <w:tr w:rsidR="0095452E" w:rsidRPr="008D07E7" w:rsidTr="0095452E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95452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Utilizza parte del linguaggio</w:t>
            </w:r>
          </w:p>
          <w:p w:rsidR="0095452E" w:rsidRPr="0095452E" w:rsidRDefault="0095452E" w:rsidP="0095452E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specifico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</w:tr>
      <w:tr w:rsidR="0095452E" w:rsidRPr="008D07E7" w:rsidTr="0095452E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95452E" w:rsidRDefault="0095452E" w:rsidP="0095452E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ALTRO: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</w:tr>
      <w:tr w:rsidR="0095452E" w:rsidRPr="008D07E7" w:rsidTr="0095452E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95452E" w:rsidRDefault="0095452E" w:rsidP="0095452E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</w:tr>
      <w:tr w:rsidR="0095452E" w:rsidRPr="008D07E7" w:rsidTr="0095452E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95452E" w:rsidRDefault="0095452E" w:rsidP="0095452E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</w:tr>
      <w:tr w:rsidR="0095452E" w:rsidRPr="008D07E7" w:rsidTr="0095452E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95452E" w:rsidRDefault="0095452E" w:rsidP="0095452E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</w:tr>
      <w:tr w:rsidR="0095452E" w:rsidRPr="008D07E7" w:rsidTr="0095452E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95452E" w:rsidRDefault="0095452E" w:rsidP="0095452E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52E" w:rsidRPr="008D07E7" w:rsidRDefault="0095452E" w:rsidP="007126E5"/>
        </w:tc>
      </w:tr>
    </w:tbl>
    <w:p w:rsidR="003523A6" w:rsidRDefault="003523A6">
      <w:pPr>
        <w:ind w:left="100"/>
        <w:rPr>
          <w:sz w:val="20"/>
          <w:szCs w:val="20"/>
        </w:rPr>
      </w:pPr>
      <w:bookmarkStart w:id="8" w:name="page12"/>
      <w:bookmarkEnd w:id="8"/>
    </w:p>
    <w:p w:rsidR="00F828A6" w:rsidRDefault="00F828A6">
      <w:pPr>
        <w:ind w:left="100"/>
        <w:rPr>
          <w:sz w:val="20"/>
          <w:szCs w:val="20"/>
        </w:rPr>
      </w:pPr>
    </w:p>
    <w:p w:rsidR="003523A6" w:rsidRDefault="00562C10" w:rsidP="006426D2">
      <w:pPr>
        <w:tabs>
          <w:tab w:val="left" w:pos="1760"/>
          <w:tab w:val="left" w:pos="3220"/>
          <w:tab w:val="left" w:pos="5360"/>
          <w:tab w:val="left" w:pos="8220"/>
        </w:tabs>
        <w:ind w:left="120"/>
        <w:rPr>
          <w:sz w:val="20"/>
          <w:szCs w:val="20"/>
        </w:rPr>
      </w:pPr>
      <w:bookmarkStart w:id="9" w:name="page13"/>
      <w:bookmarkEnd w:id="9"/>
      <w:r>
        <w:rPr>
          <w:rFonts w:ascii="Calibri" w:eastAsia="Calibri" w:hAnsi="Calibri" w:cs="Calibri"/>
          <w:b/>
          <w:bCs/>
        </w:rPr>
        <w:t>VALUTAZIONE:</w:t>
      </w:r>
      <w:r>
        <w:rPr>
          <w:rFonts w:ascii="Calibri" w:eastAsia="Calibri" w:hAnsi="Calibri" w:cs="Calibri"/>
          <w:b/>
          <w:bCs/>
        </w:rPr>
        <w:tab/>
        <w:t>1 = NO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2 = QUASI MAI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3= QUASI SEMPRE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4= SÌ</w:t>
      </w:r>
    </w:p>
    <w:p w:rsidR="003523A6" w:rsidRDefault="003523A6">
      <w:pPr>
        <w:spacing w:line="200" w:lineRule="exact"/>
        <w:rPr>
          <w:sz w:val="20"/>
          <w:szCs w:val="20"/>
        </w:rPr>
      </w:pPr>
    </w:p>
    <w:tbl>
      <w:tblPr>
        <w:tblW w:w="15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20"/>
        <w:gridCol w:w="420"/>
        <w:gridCol w:w="420"/>
        <w:gridCol w:w="440"/>
        <w:gridCol w:w="5100"/>
        <w:gridCol w:w="5500"/>
      </w:tblGrid>
      <w:tr w:rsidR="00EC6B5F" w:rsidRPr="008D07E7" w:rsidTr="007126E5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5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SPECIFICARE STRUMENTI E/O STRATEGIE</w:t>
            </w:r>
          </w:p>
        </w:tc>
      </w:tr>
      <w:tr w:rsidR="00EC6B5F" w:rsidRPr="008D07E7" w:rsidTr="007126E5">
        <w:trPr>
          <w:trHeight w:val="257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C6B5F" w:rsidRPr="008D07E7" w:rsidRDefault="00EC6B5F" w:rsidP="00EC6B5F">
            <w:pPr>
              <w:spacing w:line="252" w:lineRule="exact"/>
              <w:ind w:left="28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 xml:space="preserve">Atteggiamento delle famiglia verso </w:t>
            </w:r>
            <w:r>
              <w:rPr>
                <w:rFonts w:ascii="Calibri" w:eastAsia="Calibri" w:hAnsi="Calibri" w:cs="Calibri"/>
                <w:b/>
                <w:bCs/>
              </w:rPr>
              <w:t>la scuola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C6B5F" w:rsidRPr="008D07E7" w:rsidRDefault="00EC6B5F" w:rsidP="007126E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C6B5F" w:rsidRPr="008D07E7" w:rsidRDefault="00EC6B5F" w:rsidP="007126E5">
            <w:pPr>
              <w:spacing w:line="25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C6B5F" w:rsidRPr="008D07E7" w:rsidRDefault="00EC6B5F" w:rsidP="007126E5">
            <w:pPr>
              <w:spacing w:line="25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C6B5F" w:rsidRPr="008D07E7" w:rsidRDefault="00EC6B5F" w:rsidP="007126E5">
            <w:pPr>
              <w:spacing w:line="25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hd w:val="clear" w:color="auto" w:fill="FBD4B4"/>
              </w:rPr>
              <w:t>4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EC6B5F" w:rsidRPr="008D07E7" w:rsidRDefault="00EC6B5F" w:rsidP="007126E5"/>
        </w:tc>
      </w:tr>
      <w:tr w:rsidR="00EC6B5F" w:rsidRPr="008D07E7" w:rsidTr="007126E5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95452E" w:rsidRDefault="00EC6B5F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partecipe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</w:tr>
      <w:tr w:rsidR="00EC6B5F" w:rsidRPr="008D07E7" w:rsidTr="007126E5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95452E" w:rsidRDefault="00EC6B5F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interessato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</w:tr>
      <w:tr w:rsidR="00EC6B5F" w:rsidRPr="008D07E7" w:rsidTr="007126E5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95452E" w:rsidRDefault="00EC6B5F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collaborativo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</w:tr>
      <w:tr w:rsidR="00EC6B5F" w:rsidRPr="008D07E7" w:rsidTr="007126E5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95452E" w:rsidRDefault="00EC6B5F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fiducioso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</w:tr>
      <w:tr w:rsidR="00EC6B5F" w:rsidRPr="008D07E7" w:rsidTr="007126E5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95452E" w:rsidRDefault="00EC6B5F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motivato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</w:tr>
      <w:tr w:rsidR="00EC6B5F" w:rsidRPr="008D07E7" w:rsidTr="007126E5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95452E" w:rsidRDefault="00EC6B5F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invadente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</w:tr>
      <w:tr w:rsidR="00EC6B5F" w:rsidRPr="008D07E7" w:rsidTr="007126E5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95452E" w:rsidRDefault="00EC6B5F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diffidente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</w:tr>
      <w:tr w:rsidR="00EC6B5F" w:rsidRPr="008D07E7" w:rsidTr="007126E5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95452E" w:rsidRDefault="00EC6B5F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incoerente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</w:tr>
      <w:tr w:rsidR="00EC6B5F" w:rsidRPr="008D07E7" w:rsidTr="007126E5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95452E" w:rsidRDefault="00EC6B5F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ALTRO: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</w:tr>
      <w:tr w:rsidR="00EC6B5F" w:rsidRPr="008D07E7" w:rsidTr="007126E5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95452E" w:rsidRDefault="00EC6B5F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</w:tr>
      <w:tr w:rsidR="00EC6B5F" w:rsidRPr="008D07E7" w:rsidTr="00F828A6">
        <w:trPr>
          <w:trHeight w:val="25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6B5F" w:rsidRPr="0095452E" w:rsidRDefault="00EC6B5F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EC6B5F" w:rsidRPr="008D07E7" w:rsidRDefault="00EC6B5F" w:rsidP="007126E5"/>
        </w:tc>
      </w:tr>
      <w:tr w:rsidR="00F828A6" w:rsidRPr="008D07E7" w:rsidTr="00EC6B5F">
        <w:trPr>
          <w:trHeight w:val="25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95452E" w:rsidRDefault="00F828A6" w:rsidP="007126E5">
            <w:pPr>
              <w:spacing w:line="255" w:lineRule="exact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/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8A6" w:rsidRPr="008D07E7" w:rsidRDefault="00F828A6" w:rsidP="007126E5"/>
        </w:tc>
      </w:tr>
    </w:tbl>
    <w:p w:rsidR="003523A6" w:rsidRDefault="003523A6">
      <w:pPr>
        <w:spacing w:line="350" w:lineRule="exact"/>
        <w:rPr>
          <w:sz w:val="20"/>
          <w:szCs w:val="20"/>
        </w:rPr>
      </w:pPr>
    </w:p>
    <w:p w:rsidR="003523A6" w:rsidRDefault="001D6AC2">
      <w:pPr>
        <w:spacing w:line="237" w:lineRule="auto"/>
        <w:ind w:left="120" w:right="6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Data____________</w:t>
      </w:r>
    </w:p>
    <w:p w:rsidR="001D6AC2" w:rsidRDefault="00BA7EB2" w:rsidP="001D6AC2">
      <w:pPr>
        <w:spacing w:line="237" w:lineRule="auto"/>
        <w:ind w:left="120" w:right="660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Gli insegnanti</w:t>
      </w:r>
    </w:p>
    <w:p w:rsidR="001D6AC2" w:rsidRDefault="001D6AC2" w:rsidP="001D6AC2">
      <w:pPr>
        <w:spacing w:line="237" w:lineRule="auto"/>
        <w:ind w:left="120" w:right="660"/>
        <w:jc w:val="right"/>
        <w:rPr>
          <w:sz w:val="20"/>
          <w:szCs w:val="20"/>
        </w:rPr>
      </w:pPr>
    </w:p>
    <w:sectPr w:rsidR="001D6AC2" w:rsidSect="003523A6">
      <w:pgSz w:w="16840" w:h="11906" w:orient="landscape"/>
      <w:pgMar w:top="670" w:right="438" w:bottom="338" w:left="600" w:header="0" w:footer="0" w:gutter="0"/>
      <w:cols w:space="720" w:equalWidth="0">
        <w:col w:w="15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989"/>
    <w:multiLevelType w:val="hybridMultilevel"/>
    <w:tmpl w:val="2DA0A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0C62"/>
    <w:multiLevelType w:val="hybridMultilevel"/>
    <w:tmpl w:val="7F4CFA70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2136446"/>
    <w:multiLevelType w:val="hybridMultilevel"/>
    <w:tmpl w:val="A1665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1F29"/>
    <w:multiLevelType w:val="hybridMultilevel"/>
    <w:tmpl w:val="8E76A66A"/>
    <w:lvl w:ilvl="0" w:tplc="9C1EC2BE">
      <w:start w:val="1"/>
      <w:numFmt w:val="bullet"/>
      <w:lvlText w:val=""/>
      <w:lvlJc w:val="left"/>
    </w:lvl>
    <w:lvl w:ilvl="1" w:tplc="8E8C2912">
      <w:numFmt w:val="decimal"/>
      <w:lvlText w:val=""/>
      <w:lvlJc w:val="left"/>
    </w:lvl>
    <w:lvl w:ilvl="2" w:tplc="F6A6D588">
      <w:numFmt w:val="decimal"/>
      <w:lvlText w:val=""/>
      <w:lvlJc w:val="left"/>
    </w:lvl>
    <w:lvl w:ilvl="3" w:tplc="6618259C">
      <w:numFmt w:val="decimal"/>
      <w:lvlText w:val=""/>
      <w:lvlJc w:val="left"/>
    </w:lvl>
    <w:lvl w:ilvl="4" w:tplc="4FD63F60">
      <w:numFmt w:val="decimal"/>
      <w:lvlText w:val=""/>
      <w:lvlJc w:val="left"/>
    </w:lvl>
    <w:lvl w:ilvl="5" w:tplc="D18A1E80">
      <w:numFmt w:val="decimal"/>
      <w:lvlText w:val=""/>
      <w:lvlJc w:val="left"/>
    </w:lvl>
    <w:lvl w:ilvl="6" w:tplc="5608E176">
      <w:numFmt w:val="decimal"/>
      <w:lvlText w:val=""/>
      <w:lvlJc w:val="left"/>
    </w:lvl>
    <w:lvl w:ilvl="7" w:tplc="0510A56E">
      <w:numFmt w:val="decimal"/>
      <w:lvlText w:val=""/>
      <w:lvlJc w:val="left"/>
    </w:lvl>
    <w:lvl w:ilvl="8" w:tplc="D8223ECE">
      <w:numFmt w:val="decimal"/>
      <w:lvlText w:val=""/>
      <w:lvlJc w:val="left"/>
    </w:lvl>
  </w:abstractNum>
  <w:abstractNum w:abstractNumId="4" w15:restartNumberingAfterBreak="0">
    <w:nsid w:val="26177541"/>
    <w:multiLevelType w:val="hybridMultilevel"/>
    <w:tmpl w:val="C25A9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41F2"/>
    <w:multiLevelType w:val="hybridMultilevel"/>
    <w:tmpl w:val="8DE4D776"/>
    <w:lvl w:ilvl="0" w:tplc="4A54CB74">
      <w:start w:val="1"/>
      <w:numFmt w:val="bullet"/>
      <w:lvlText w:val="è"/>
      <w:lvlJc w:val="left"/>
    </w:lvl>
    <w:lvl w:ilvl="1" w:tplc="C5C8311A">
      <w:numFmt w:val="decimal"/>
      <w:lvlText w:val=""/>
      <w:lvlJc w:val="left"/>
    </w:lvl>
    <w:lvl w:ilvl="2" w:tplc="1512B94A">
      <w:numFmt w:val="decimal"/>
      <w:lvlText w:val=""/>
      <w:lvlJc w:val="left"/>
    </w:lvl>
    <w:lvl w:ilvl="3" w:tplc="F2A438A2">
      <w:numFmt w:val="decimal"/>
      <w:lvlText w:val=""/>
      <w:lvlJc w:val="left"/>
    </w:lvl>
    <w:lvl w:ilvl="4" w:tplc="19949244">
      <w:numFmt w:val="decimal"/>
      <w:lvlText w:val=""/>
      <w:lvlJc w:val="left"/>
    </w:lvl>
    <w:lvl w:ilvl="5" w:tplc="A290D6DE">
      <w:numFmt w:val="decimal"/>
      <w:lvlText w:val=""/>
      <w:lvlJc w:val="left"/>
    </w:lvl>
    <w:lvl w:ilvl="6" w:tplc="8E2E177A">
      <w:numFmt w:val="decimal"/>
      <w:lvlText w:val=""/>
      <w:lvlJc w:val="left"/>
    </w:lvl>
    <w:lvl w:ilvl="7" w:tplc="1666B1D4">
      <w:numFmt w:val="decimal"/>
      <w:lvlText w:val=""/>
      <w:lvlJc w:val="left"/>
    </w:lvl>
    <w:lvl w:ilvl="8" w:tplc="B43E32E2">
      <w:numFmt w:val="decimal"/>
      <w:lvlText w:val=""/>
      <w:lvlJc w:val="left"/>
    </w:lvl>
  </w:abstractNum>
  <w:abstractNum w:abstractNumId="6" w15:restartNumberingAfterBreak="0">
    <w:nsid w:val="3D1B58BA"/>
    <w:multiLevelType w:val="hybridMultilevel"/>
    <w:tmpl w:val="8D4AC456"/>
    <w:lvl w:ilvl="0" w:tplc="C5BC3F08">
      <w:start w:val="1"/>
      <w:numFmt w:val="bullet"/>
      <w:lvlText w:val="è"/>
      <w:lvlJc w:val="left"/>
    </w:lvl>
    <w:lvl w:ilvl="1" w:tplc="A7F4CC8E">
      <w:numFmt w:val="decimal"/>
      <w:lvlText w:val=""/>
      <w:lvlJc w:val="left"/>
    </w:lvl>
    <w:lvl w:ilvl="2" w:tplc="E3061908">
      <w:numFmt w:val="decimal"/>
      <w:lvlText w:val=""/>
      <w:lvlJc w:val="left"/>
    </w:lvl>
    <w:lvl w:ilvl="3" w:tplc="CF661176">
      <w:numFmt w:val="decimal"/>
      <w:lvlText w:val=""/>
      <w:lvlJc w:val="left"/>
    </w:lvl>
    <w:lvl w:ilvl="4" w:tplc="627EFF50">
      <w:numFmt w:val="decimal"/>
      <w:lvlText w:val=""/>
      <w:lvlJc w:val="left"/>
    </w:lvl>
    <w:lvl w:ilvl="5" w:tplc="5F42DD62">
      <w:numFmt w:val="decimal"/>
      <w:lvlText w:val=""/>
      <w:lvlJc w:val="left"/>
    </w:lvl>
    <w:lvl w:ilvl="6" w:tplc="73CCF9EC">
      <w:numFmt w:val="decimal"/>
      <w:lvlText w:val=""/>
      <w:lvlJc w:val="left"/>
    </w:lvl>
    <w:lvl w:ilvl="7" w:tplc="5FEE9FAC">
      <w:numFmt w:val="decimal"/>
      <w:lvlText w:val=""/>
      <w:lvlJc w:val="left"/>
    </w:lvl>
    <w:lvl w:ilvl="8" w:tplc="0B921D78">
      <w:numFmt w:val="decimal"/>
      <w:lvlText w:val=""/>
      <w:lvlJc w:val="left"/>
    </w:lvl>
  </w:abstractNum>
  <w:abstractNum w:abstractNumId="7" w15:restartNumberingAfterBreak="0">
    <w:nsid w:val="41B71EFB"/>
    <w:multiLevelType w:val="hybridMultilevel"/>
    <w:tmpl w:val="4DB6D2B8"/>
    <w:lvl w:ilvl="0" w:tplc="756E67A4">
      <w:start w:val="1"/>
      <w:numFmt w:val="bullet"/>
      <w:lvlText w:val="è"/>
      <w:lvlJc w:val="left"/>
    </w:lvl>
    <w:lvl w:ilvl="1" w:tplc="8D84A3AC">
      <w:numFmt w:val="decimal"/>
      <w:lvlText w:val=""/>
      <w:lvlJc w:val="left"/>
    </w:lvl>
    <w:lvl w:ilvl="2" w:tplc="939A1F84">
      <w:numFmt w:val="decimal"/>
      <w:lvlText w:val=""/>
      <w:lvlJc w:val="left"/>
    </w:lvl>
    <w:lvl w:ilvl="3" w:tplc="7C263D88">
      <w:numFmt w:val="decimal"/>
      <w:lvlText w:val=""/>
      <w:lvlJc w:val="left"/>
    </w:lvl>
    <w:lvl w:ilvl="4" w:tplc="DF6CBF98">
      <w:numFmt w:val="decimal"/>
      <w:lvlText w:val=""/>
      <w:lvlJc w:val="left"/>
    </w:lvl>
    <w:lvl w:ilvl="5" w:tplc="D444C032">
      <w:numFmt w:val="decimal"/>
      <w:lvlText w:val=""/>
      <w:lvlJc w:val="left"/>
    </w:lvl>
    <w:lvl w:ilvl="6" w:tplc="E324A13C">
      <w:numFmt w:val="decimal"/>
      <w:lvlText w:val=""/>
      <w:lvlJc w:val="left"/>
    </w:lvl>
    <w:lvl w:ilvl="7" w:tplc="02EC8300">
      <w:numFmt w:val="decimal"/>
      <w:lvlText w:val=""/>
      <w:lvlJc w:val="left"/>
    </w:lvl>
    <w:lvl w:ilvl="8" w:tplc="0232796A">
      <w:numFmt w:val="decimal"/>
      <w:lvlText w:val=""/>
      <w:lvlJc w:val="left"/>
    </w:lvl>
  </w:abstractNum>
  <w:abstractNum w:abstractNumId="8" w15:restartNumberingAfterBreak="0">
    <w:nsid w:val="46E87CCD"/>
    <w:multiLevelType w:val="hybridMultilevel"/>
    <w:tmpl w:val="E298841A"/>
    <w:lvl w:ilvl="0" w:tplc="4FBC3E7E">
      <w:start w:val="1"/>
      <w:numFmt w:val="bullet"/>
      <w:lvlText w:val=""/>
      <w:lvlJc w:val="left"/>
    </w:lvl>
    <w:lvl w:ilvl="1" w:tplc="E3C0BA3C">
      <w:numFmt w:val="decimal"/>
      <w:lvlText w:val=""/>
      <w:lvlJc w:val="left"/>
    </w:lvl>
    <w:lvl w:ilvl="2" w:tplc="3582437C">
      <w:numFmt w:val="decimal"/>
      <w:lvlText w:val=""/>
      <w:lvlJc w:val="left"/>
    </w:lvl>
    <w:lvl w:ilvl="3" w:tplc="593CCAD0">
      <w:numFmt w:val="decimal"/>
      <w:lvlText w:val=""/>
      <w:lvlJc w:val="left"/>
    </w:lvl>
    <w:lvl w:ilvl="4" w:tplc="2E12E182">
      <w:numFmt w:val="decimal"/>
      <w:lvlText w:val=""/>
      <w:lvlJc w:val="left"/>
    </w:lvl>
    <w:lvl w:ilvl="5" w:tplc="BF0E2F12">
      <w:numFmt w:val="decimal"/>
      <w:lvlText w:val=""/>
      <w:lvlJc w:val="left"/>
    </w:lvl>
    <w:lvl w:ilvl="6" w:tplc="3C68B452">
      <w:numFmt w:val="decimal"/>
      <w:lvlText w:val=""/>
      <w:lvlJc w:val="left"/>
    </w:lvl>
    <w:lvl w:ilvl="7" w:tplc="4B380C80">
      <w:numFmt w:val="decimal"/>
      <w:lvlText w:val=""/>
      <w:lvlJc w:val="left"/>
    </w:lvl>
    <w:lvl w:ilvl="8" w:tplc="C660C874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0AACCB16"/>
    <w:lvl w:ilvl="0" w:tplc="8BB65496">
      <w:start w:val="1"/>
      <w:numFmt w:val="bullet"/>
      <w:lvlText w:val="è"/>
      <w:lvlJc w:val="left"/>
    </w:lvl>
    <w:lvl w:ilvl="1" w:tplc="6DD62704">
      <w:numFmt w:val="decimal"/>
      <w:lvlText w:val=""/>
      <w:lvlJc w:val="left"/>
    </w:lvl>
    <w:lvl w:ilvl="2" w:tplc="241A6C04">
      <w:numFmt w:val="decimal"/>
      <w:lvlText w:val=""/>
      <w:lvlJc w:val="left"/>
    </w:lvl>
    <w:lvl w:ilvl="3" w:tplc="5AEA15CA">
      <w:numFmt w:val="decimal"/>
      <w:lvlText w:val=""/>
      <w:lvlJc w:val="left"/>
    </w:lvl>
    <w:lvl w:ilvl="4" w:tplc="50D2FC44">
      <w:numFmt w:val="decimal"/>
      <w:lvlText w:val=""/>
      <w:lvlJc w:val="left"/>
    </w:lvl>
    <w:lvl w:ilvl="5" w:tplc="84D08B02">
      <w:numFmt w:val="decimal"/>
      <w:lvlText w:val=""/>
      <w:lvlJc w:val="left"/>
    </w:lvl>
    <w:lvl w:ilvl="6" w:tplc="5AEC6D28">
      <w:numFmt w:val="decimal"/>
      <w:lvlText w:val=""/>
      <w:lvlJc w:val="left"/>
    </w:lvl>
    <w:lvl w:ilvl="7" w:tplc="223A697A">
      <w:numFmt w:val="decimal"/>
      <w:lvlText w:val=""/>
      <w:lvlJc w:val="left"/>
    </w:lvl>
    <w:lvl w:ilvl="8" w:tplc="F06E2C86">
      <w:numFmt w:val="decimal"/>
      <w:lvlText w:val=""/>
      <w:lvlJc w:val="left"/>
    </w:lvl>
  </w:abstractNum>
  <w:abstractNum w:abstractNumId="10" w15:restartNumberingAfterBreak="0">
    <w:nsid w:val="625558EC"/>
    <w:multiLevelType w:val="hybridMultilevel"/>
    <w:tmpl w:val="7F6850FC"/>
    <w:lvl w:ilvl="0" w:tplc="2794DAEA">
      <w:start w:val="1"/>
      <w:numFmt w:val="bullet"/>
      <w:lvlText w:val=""/>
      <w:lvlJc w:val="left"/>
    </w:lvl>
    <w:lvl w:ilvl="1" w:tplc="CE923816">
      <w:numFmt w:val="decimal"/>
      <w:lvlText w:val=""/>
      <w:lvlJc w:val="left"/>
    </w:lvl>
    <w:lvl w:ilvl="2" w:tplc="018E2790">
      <w:numFmt w:val="decimal"/>
      <w:lvlText w:val=""/>
      <w:lvlJc w:val="left"/>
    </w:lvl>
    <w:lvl w:ilvl="3" w:tplc="09102430">
      <w:numFmt w:val="decimal"/>
      <w:lvlText w:val=""/>
      <w:lvlJc w:val="left"/>
    </w:lvl>
    <w:lvl w:ilvl="4" w:tplc="998C0F32">
      <w:numFmt w:val="decimal"/>
      <w:lvlText w:val=""/>
      <w:lvlJc w:val="left"/>
    </w:lvl>
    <w:lvl w:ilvl="5" w:tplc="427E2B6A">
      <w:numFmt w:val="decimal"/>
      <w:lvlText w:val=""/>
      <w:lvlJc w:val="left"/>
    </w:lvl>
    <w:lvl w:ilvl="6" w:tplc="E34EB1E8">
      <w:numFmt w:val="decimal"/>
      <w:lvlText w:val=""/>
      <w:lvlJc w:val="left"/>
    </w:lvl>
    <w:lvl w:ilvl="7" w:tplc="C1CE76D0">
      <w:numFmt w:val="decimal"/>
      <w:lvlText w:val=""/>
      <w:lvlJc w:val="left"/>
    </w:lvl>
    <w:lvl w:ilvl="8" w:tplc="76A8712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68"/>
    <w:rsid w:val="00017BBD"/>
    <w:rsid w:val="00025AEB"/>
    <w:rsid w:val="000E2DA4"/>
    <w:rsid w:val="00193CF8"/>
    <w:rsid w:val="001C087F"/>
    <w:rsid w:val="001D6AC2"/>
    <w:rsid w:val="0021280F"/>
    <w:rsid w:val="002212B4"/>
    <w:rsid w:val="00306C67"/>
    <w:rsid w:val="003523A6"/>
    <w:rsid w:val="0037432A"/>
    <w:rsid w:val="003E1958"/>
    <w:rsid w:val="004070DD"/>
    <w:rsid w:val="00562C10"/>
    <w:rsid w:val="005A1A4F"/>
    <w:rsid w:val="005A77F5"/>
    <w:rsid w:val="005D1F9E"/>
    <w:rsid w:val="005D7A55"/>
    <w:rsid w:val="006426D2"/>
    <w:rsid w:val="00692D2B"/>
    <w:rsid w:val="006A4532"/>
    <w:rsid w:val="007126E5"/>
    <w:rsid w:val="00730728"/>
    <w:rsid w:val="00744B38"/>
    <w:rsid w:val="007B74AC"/>
    <w:rsid w:val="007D0468"/>
    <w:rsid w:val="007D74A7"/>
    <w:rsid w:val="008C4D9E"/>
    <w:rsid w:val="008D07E7"/>
    <w:rsid w:val="008D5550"/>
    <w:rsid w:val="008E31B3"/>
    <w:rsid w:val="00914789"/>
    <w:rsid w:val="00935A90"/>
    <w:rsid w:val="0095452E"/>
    <w:rsid w:val="0096294E"/>
    <w:rsid w:val="009D2197"/>
    <w:rsid w:val="00A37B88"/>
    <w:rsid w:val="00A76D74"/>
    <w:rsid w:val="00A937B9"/>
    <w:rsid w:val="00AD4058"/>
    <w:rsid w:val="00AE67EB"/>
    <w:rsid w:val="00AF6F18"/>
    <w:rsid w:val="00B35E98"/>
    <w:rsid w:val="00B67BCF"/>
    <w:rsid w:val="00BA7EB2"/>
    <w:rsid w:val="00BC07BD"/>
    <w:rsid w:val="00D17E9A"/>
    <w:rsid w:val="00D862FE"/>
    <w:rsid w:val="00DC2A9D"/>
    <w:rsid w:val="00E24A76"/>
    <w:rsid w:val="00E8231D"/>
    <w:rsid w:val="00EA6878"/>
    <w:rsid w:val="00EB720B"/>
    <w:rsid w:val="00EC6B5F"/>
    <w:rsid w:val="00F0461A"/>
    <w:rsid w:val="00F36FE7"/>
    <w:rsid w:val="00F828A6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FA6BE-3FEC-41C2-9C81-3EC5FCFC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3A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04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6\Desktop\DSA%20BES%20word%20scheda-passaggio-med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027A-FCA8-4A21-9D8A-2A3561AD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DSA BES word scheda-passaggio-medie.dotx</Template>
  <TotalTime>1</TotalTime>
  <Pages>13</Pages>
  <Words>1286</Words>
  <Characters>7331</Characters>
  <Application>Microsoft Office Word</Application>
  <DocSecurity>4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alunni1</cp:lastModifiedBy>
  <cp:revision>2</cp:revision>
  <cp:lastPrinted>2018-05-23T08:21:00Z</cp:lastPrinted>
  <dcterms:created xsi:type="dcterms:W3CDTF">2019-01-31T10:32:00Z</dcterms:created>
  <dcterms:modified xsi:type="dcterms:W3CDTF">2019-01-31T10:32:00Z</dcterms:modified>
</cp:coreProperties>
</file>